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D7" w:rsidRDefault="007B28D7" w:rsidP="000020B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7B28D7" w:rsidRDefault="007B28D7" w:rsidP="005C2FF5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71D40">
        <w:rPr>
          <w:rFonts w:ascii="Times New Roman" w:hAnsi="Times New Roman" w:cs="Times New Roman"/>
          <w:b/>
          <w:bCs/>
          <w:sz w:val="22"/>
          <w:szCs w:val="22"/>
          <w:lang w:val="ru-RU"/>
        </w:rPr>
        <w:t>Всероссийская федерация танцевального спорта и акробатического рок-н-ролла</w:t>
      </w:r>
    </w:p>
    <w:p w:rsidR="007B28D7" w:rsidRDefault="007B28D7" w:rsidP="000020B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71D40">
        <w:rPr>
          <w:rFonts w:ascii="Times New Roman" w:hAnsi="Times New Roman" w:cs="Times New Roman"/>
          <w:b/>
          <w:bCs/>
          <w:sz w:val="22"/>
          <w:szCs w:val="22"/>
          <w:lang w:val="ru-RU"/>
        </w:rPr>
        <w:t>Федерация танцевального спорта Вологодской области</w:t>
      </w:r>
    </w:p>
    <w:p w:rsidR="007B28D7" w:rsidRPr="00871D40" w:rsidRDefault="007B28D7" w:rsidP="000020B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Управление физической культуры и массового спорта Администрации г. Вологды</w:t>
      </w:r>
    </w:p>
    <w:p w:rsidR="007B28D7" w:rsidRDefault="007B28D7" w:rsidP="000D1342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представляют:</w:t>
      </w:r>
    </w:p>
    <w:p w:rsidR="007B28D7" w:rsidRPr="00854AC5" w:rsidRDefault="007B28D7" w:rsidP="00F66CB0">
      <w:pPr>
        <w:tabs>
          <w:tab w:val="center" w:pos="5613"/>
          <w:tab w:val="right" w:pos="11227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Чемпионат и п</w:t>
      </w:r>
      <w:r w:rsidRPr="00854AC5">
        <w:rPr>
          <w:rFonts w:ascii="Times New Roman" w:hAnsi="Times New Roman" w:cs="Times New Roman"/>
          <w:sz w:val="32"/>
          <w:szCs w:val="32"/>
          <w:lang w:val="ru-RU"/>
        </w:rPr>
        <w:t>ервенства г. Вологды</w:t>
      </w:r>
    </w:p>
    <w:p w:rsidR="007B28D7" w:rsidRPr="003222A8" w:rsidRDefault="007B28D7" w:rsidP="003222A8">
      <w:pPr>
        <w:tabs>
          <w:tab w:val="center" w:pos="5613"/>
          <w:tab w:val="right" w:pos="11227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8061E">
        <w:rPr>
          <w:rFonts w:ascii="Times New Roman" w:hAnsi="Times New Roman" w:cs="Times New Roman"/>
          <w:sz w:val="32"/>
          <w:szCs w:val="32"/>
          <w:lang w:val="ru-RU"/>
        </w:rPr>
        <w:t>27 сентября 2020 г.</w:t>
      </w:r>
    </w:p>
    <w:tbl>
      <w:tblPr>
        <w:tblW w:w="10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7"/>
      </w:tblPr>
      <w:tblGrid>
        <w:gridCol w:w="2706"/>
        <w:gridCol w:w="7796"/>
      </w:tblGrid>
      <w:tr w:rsidR="007B28D7" w:rsidRPr="00436318" w:rsidTr="00854AC5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706" w:type="dxa"/>
          </w:tcPr>
          <w:p w:rsidR="007B28D7" w:rsidRDefault="007B28D7" w:rsidP="00501C8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Место проведения</w:t>
            </w:r>
          </w:p>
        </w:tc>
        <w:tc>
          <w:tcPr>
            <w:tcW w:w="7796" w:type="dxa"/>
          </w:tcPr>
          <w:p w:rsidR="007B28D7" w:rsidRPr="000B2563" w:rsidRDefault="007B28D7" w:rsidP="00DC0ACB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9284C">
              <w:rPr>
                <w:rFonts w:ascii="Times New Roman" w:hAnsi="Times New Roman" w:cs="Times New Roman"/>
                <w:lang w:val="ru-RU"/>
              </w:rPr>
              <w:t>г. Вологда,</w:t>
            </w:r>
            <w:r w:rsidRPr="000B256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Пречистенская наб., 44а, СКК «Спектр»</w:t>
            </w:r>
          </w:p>
        </w:tc>
      </w:tr>
      <w:tr w:rsidR="007B28D7" w:rsidTr="00854AC5">
        <w:tblPrEx>
          <w:tblCellMar>
            <w:top w:w="0" w:type="dxa"/>
            <w:bottom w:w="0" w:type="dxa"/>
          </w:tblCellMar>
        </w:tblPrEx>
        <w:trPr>
          <w:trHeight w:val="164"/>
          <w:jc w:val="center"/>
        </w:trPr>
        <w:tc>
          <w:tcPr>
            <w:tcW w:w="2706" w:type="dxa"/>
          </w:tcPr>
          <w:p w:rsidR="007B28D7" w:rsidRDefault="007B28D7" w:rsidP="00501C8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Организатор</w:t>
            </w:r>
          </w:p>
        </w:tc>
        <w:tc>
          <w:tcPr>
            <w:tcW w:w="7796" w:type="dxa"/>
          </w:tcPr>
          <w:p w:rsidR="007B28D7" w:rsidRDefault="007B28D7" w:rsidP="002915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Президиум ФТСВО. 89115111051, 89212323023, </w:t>
            </w:r>
            <w:r>
              <w:rPr>
                <w:rFonts w:ascii="Times New Roman" w:hAnsi="Times New Roman" w:cs="Times New Roman"/>
              </w:rPr>
              <w:t>spektr</w:t>
            </w:r>
            <w:r>
              <w:rPr>
                <w:rFonts w:ascii="Times New Roman" w:hAnsi="Times New Roman" w:cs="Times New Roman"/>
                <w:lang w:val="ru-RU"/>
              </w:rPr>
              <w:t>_</w:t>
            </w:r>
            <w:r>
              <w:rPr>
                <w:rFonts w:ascii="Times New Roman" w:hAnsi="Times New Roman" w:cs="Times New Roman"/>
              </w:rPr>
              <w:t>dance</w:t>
            </w:r>
            <w:r w:rsidRPr="00081620">
              <w:rPr>
                <w:rFonts w:ascii="Times New Roman" w:hAnsi="Times New Roman" w:cs="Times New Roman"/>
                <w:lang w:val="ru-RU"/>
              </w:rPr>
              <w:t>@</w:t>
            </w:r>
            <w:r>
              <w:rPr>
                <w:rFonts w:ascii="Times New Roman" w:hAnsi="Times New Roman" w:cs="Times New Roman"/>
              </w:rPr>
              <w:t>mail</w:t>
            </w:r>
            <w:r w:rsidRPr="0023133B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B28D7" w:rsidTr="00854AC5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706" w:type="dxa"/>
          </w:tcPr>
          <w:p w:rsidR="007B28D7" w:rsidRDefault="007B28D7" w:rsidP="00501C8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Правила проведения</w:t>
            </w:r>
          </w:p>
        </w:tc>
        <w:tc>
          <w:tcPr>
            <w:tcW w:w="7796" w:type="dxa"/>
          </w:tcPr>
          <w:p w:rsidR="007B28D7" w:rsidRDefault="007B28D7" w:rsidP="003908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соответствии с Правилами ФТСАРР, ФТСВО.</w:t>
            </w:r>
          </w:p>
        </w:tc>
      </w:tr>
      <w:tr w:rsidR="007B28D7" w:rsidTr="00854AC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706" w:type="dxa"/>
          </w:tcPr>
          <w:p w:rsidR="007B28D7" w:rsidRDefault="007B28D7" w:rsidP="00501C8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Условия участия пар</w:t>
            </w:r>
          </w:p>
        </w:tc>
        <w:tc>
          <w:tcPr>
            <w:tcW w:w="7796" w:type="dxa"/>
          </w:tcPr>
          <w:p w:rsidR="007B28D7" w:rsidRDefault="007B28D7" w:rsidP="00906AA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Проезд, проживание, питание за счет командирующих организаций.</w:t>
            </w:r>
          </w:p>
        </w:tc>
      </w:tr>
      <w:tr w:rsidR="007B28D7" w:rsidTr="00854AC5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706" w:type="dxa"/>
          </w:tcPr>
          <w:p w:rsidR="007B28D7" w:rsidRDefault="007B28D7" w:rsidP="00501C8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Судьи</w:t>
            </w:r>
          </w:p>
        </w:tc>
        <w:tc>
          <w:tcPr>
            <w:tcW w:w="7796" w:type="dxa"/>
          </w:tcPr>
          <w:p w:rsidR="007B28D7" w:rsidRDefault="007B28D7" w:rsidP="00501C8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Судьи ФТСАРР по приглашению организаторов соревнований.</w:t>
            </w:r>
          </w:p>
        </w:tc>
      </w:tr>
      <w:tr w:rsidR="007B28D7" w:rsidTr="00854AC5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2706" w:type="dxa"/>
          </w:tcPr>
          <w:p w:rsidR="007B28D7" w:rsidRPr="00451B9C" w:rsidRDefault="007B28D7" w:rsidP="00501C8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51B9C">
              <w:rPr>
                <w:rFonts w:ascii="Times New Roman" w:hAnsi="Times New Roman" w:cs="Times New Roman"/>
                <w:b/>
                <w:bCs/>
                <w:lang w:val="ru-RU"/>
              </w:rPr>
              <w:t>Регистрация</w:t>
            </w:r>
          </w:p>
        </w:tc>
        <w:tc>
          <w:tcPr>
            <w:tcW w:w="7796" w:type="dxa"/>
          </w:tcPr>
          <w:p w:rsidR="007B28D7" w:rsidRPr="00FD67A0" w:rsidRDefault="007B28D7" w:rsidP="003230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1B9C"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51B9C">
              <w:rPr>
                <w:rFonts w:ascii="Times New Roman" w:hAnsi="Times New Roman" w:cs="Times New Roman"/>
                <w:lang w:val="ru-RU"/>
              </w:rPr>
              <w:t xml:space="preserve">классификационным книжкам, паспортам или свидетельствам о рождении, </w:t>
            </w:r>
            <w:r w:rsidRPr="00FD67A0">
              <w:rPr>
                <w:rFonts w:ascii="Times New Roman" w:hAnsi="Times New Roman" w:cs="Times New Roman"/>
                <w:lang w:val="ru-RU"/>
              </w:rPr>
              <w:t>медицинским справкам, договорам о страховании от несчастных случаев.</w:t>
            </w:r>
          </w:p>
          <w:p w:rsidR="007B28D7" w:rsidRPr="00FD67A0" w:rsidRDefault="007B28D7" w:rsidP="0032305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</w:pPr>
            <w:r w:rsidRPr="00FD67A0">
              <w:rPr>
                <w:b/>
                <w:bCs/>
                <w:color w:val="FF0000"/>
                <w:lang w:val="ru-RU"/>
              </w:rPr>
              <w:t xml:space="preserve">Один представитель от пары при условии </w:t>
            </w:r>
            <w:r>
              <w:rPr>
                <w:b/>
                <w:bCs/>
                <w:color w:val="FF0000"/>
                <w:lang w:val="ru-RU"/>
              </w:rPr>
              <w:t>соблюдения социальной дистанции</w:t>
            </w:r>
            <w:r w:rsidRPr="00FD67A0">
              <w:rPr>
                <w:b/>
                <w:bCs/>
                <w:color w:val="FF0000"/>
                <w:lang w:val="ru-RU"/>
              </w:rPr>
              <w:t>!!!</w:t>
            </w:r>
          </w:p>
        </w:tc>
      </w:tr>
      <w:tr w:rsidR="007B28D7" w:rsidRPr="00D302DE" w:rsidTr="00854AC5">
        <w:tblPrEx>
          <w:tblCellMar>
            <w:top w:w="0" w:type="dxa"/>
            <w:bottom w:w="0" w:type="dxa"/>
          </w:tblCellMar>
        </w:tblPrEx>
        <w:trPr>
          <w:trHeight w:val="196"/>
          <w:jc w:val="center"/>
        </w:trPr>
        <w:tc>
          <w:tcPr>
            <w:tcW w:w="2706" w:type="dxa"/>
          </w:tcPr>
          <w:p w:rsidR="007B28D7" w:rsidRDefault="007B28D7" w:rsidP="001A2517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Взнос для спортсменов за участие в соревнованиях</w:t>
            </w:r>
          </w:p>
        </w:tc>
        <w:tc>
          <w:tcPr>
            <w:tcW w:w="7796" w:type="dxa"/>
          </w:tcPr>
          <w:p w:rsidR="007B28D7" w:rsidRPr="00D302DE" w:rsidRDefault="007B28D7" w:rsidP="00D5071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выше нормативов, установленных решением Президиума ФТСАРР.</w:t>
            </w:r>
          </w:p>
        </w:tc>
      </w:tr>
      <w:tr w:rsidR="007B28D7" w:rsidTr="00854AC5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706" w:type="dxa"/>
          </w:tcPr>
          <w:p w:rsidR="007B28D7" w:rsidRDefault="007B28D7" w:rsidP="00501C8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Допуск тренеров</w:t>
            </w:r>
          </w:p>
        </w:tc>
        <w:tc>
          <w:tcPr>
            <w:tcW w:w="7796" w:type="dxa"/>
          </w:tcPr>
          <w:p w:rsidR="007B28D7" w:rsidRDefault="007B28D7" w:rsidP="0079039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Бесплатно, по списку тренеров, пары которых участвуют в турнире.</w:t>
            </w:r>
          </w:p>
        </w:tc>
      </w:tr>
      <w:tr w:rsidR="007B28D7" w:rsidTr="00854AC5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706" w:type="dxa"/>
          </w:tcPr>
          <w:p w:rsidR="007B28D7" w:rsidRPr="006A246F" w:rsidRDefault="007B28D7" w:rsidP="00501C8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Счетная комиссия</w:t>
            </w:r>
          </w:p>
        </w:tc>
        <w:tc>
          <w:tcPr>
            <w:tcW w:w="7796" w:type="dxa"/>
          </w:tcPr>
          <w:p w:rsidR="007B28D7" w:rsidRPr="00D50717" w:rsidRDefault="007B28D7" w:rsidP="00D5071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3218D">
              <w:rPr>
                <w:rFonts w:ascii="Times New Roman" w:hAnsi="Times New Roman" w:cs="Times New Roman"/>
                <w:lang w:val="ru-RU"/>
              </w:rPr>
              <w:t>Груздев</w:t>
            </w:r>
            <w:r>
              <w:rPr>
                <w:rFonts w:ascii="Times New Roman" w:hAnsi="Times New Roman" w:cs="Times New Roman"/>
                <w:lang w:val="ru-RU"/>
              </w:rPr>
              <w:t xml:space="preserve"> А.Н</w:t>
            </w:r>
            <w:r w:rsidRPr="00C3218D">
              <w:rPr>
                <w:rFonts w:ascii="Times New Roman" w:hAnsi="Times New Roman" w:cs="Times New Roman"/>
                <w:lang w:val="ru-RU"/>
              </w:rPr>
              <w:t>, г. Кострома</w:t>
            </w:r>
          </w:p>
        </w:tc>
      </w:tr>
      <w:tr w:rsidR="007B28D7" w:rsidTr="00854AC5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706" w:type="dxa"/>
          </w:tcPr>
          <w:p w:rsidR="007B28D7" w:rsidRDefault="007B28D7" w:rsidP="00501C8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Размер площадки</w:t>
            </w:r>
          </w:p>
        </w:tc>
        <w:tc>
          <w:tcPr>
            <w:tcW w:w="7796" w:type="dxa"/>
          </w:tcPr>
          <w:p w:rsidR="007B28D7" w:rsidRDefault="007B28D7" w:rsidP="00501C8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Паркет  20 х 15  кв. м </w:t>
            </w:r>
          </w:p>
        </w:tc>
      </w:tr>
    </w:tbl>
    <w:p w:rsidR="007B28D7" w:rsidRPr="003F3061" w:rsidRDefault="007B28D7" w:rsidP="00854AC5">
      <w:pPr>
        <w:jc w:val="both"/>
        <w:rPr>
          <w:rFonts w:ascii="Calibri" w:hAnsi="Calibri" w:cs="Calibri"/>
          <w:color w:val="FF0000"/>
          <w:sz w:val="24"/>
          <w:szCs w:val="24"/>
          <w:lang w:val="ru-RU"/>
        </w:rPr>
      </w:pPr>
      <w:r w:rsidRPr="00854AC5">
        <w:rPr>
          <w:color w:val="FF0000"/>
          <w:sz w:val="24"/>
          <w:szCs w:val="24"/>
          <w:lang w:val="ru-RU"/>
        </w:rPr>
        <w:t xml:space="preserve">Оргкомитет обращает внимание на обязательное соблюдение всеми гостями и участниками соревнований санитарно-эпидемиологического режима и социальной дистанции в </w:t>
      </w:r>
      <w:r w:rsidRPr="003F3061">
        <w:rPr>
          <w:rFonts w:ascii="Calibri" w:hAnsi="Calibri" w:cs="Calibri"/>
          <w:color w:val="FF0000"/>
          <w:sz w:val="24"/>
          <w:szCs w:val="24"/>
          <w:lang w:val="ru-RU"/>
        </w:rPr>
        <w:t>СКК «Спектр».</w:t>
      </w:r>
    </w:p>
    <w:p w:rsidR="007B28D7" w:rsidRPr="00854AC5" w:rsidRDefault="007B28D7" w:rsidP="00854AC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854AC5">
        <w:rPr>
          <w:color w:val="FF0000"/>
          <w:sz w:val="24"/>
          <w:szCs w:val="24"/>
          <w:lang w:val="ru-RU"/>
        </w:rPr>
        <w:t xml:space="preserve"> На входе в зал будет осуществляться температурный контроль. ДЛЯ ВСЕХ УЧАСТНИКОВ СОРЕВНОВАНИЙ ОБЯЗАТЕЛЬНЫМ ЯВЛЯЕТСЯ: отсутствие признаков инфекционных заболеваний и ОРВИ, ношение масок и перчаток вне тренировочной и соревновательной деятельности, использование антисептических средств, четкое следование инструкциям оргкомитета.</w:t>
      </w:r>
    </w:p>
    <w:p w:rsidR="007B28D7" w:rsidRPr="005C2FF5" w:rsidRDefault="007B28D7" w:rsidP="00854AC5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5C2FF5"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СПОРТ ВЫСШИХ ДОСТИЖЕНИЙ</w:t>
      </w: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4096"/>
        <w:gridCol w:w="2708"/>
        <w:gridCol w:w="1486"/>
        <w:gridCol w:w="1342"/>
      </w:tblGrid>
      <w:tr w:rsidR="007B28D7" w:rsidRPr="00930ECA" w:rsidTr="00167D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9" w:type="dxa"/>
          </w:tcPr>
          <w:p w:rsidR="007B28D7" w:rsidRPr="00C518AB" w:rsidRDefault="007B28D7" w:rsidP="00B753DD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795AD4" w:rsidRDefault="007B28D7" w:rsidP="00B753DD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 w:rsidRPr="00795AD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Возрастная категория</w:t>
            </w:r>
          </w:p>
        </w:tc>
        <w:tc>
          <w:tcPr>
            <w:tcW w:w="2708" w:type="dxa"/>
          </w:tcPr>
          <w:p w:rsidR="007B28D7" w:rsidRPr="00795AD4" w:rsidRDefault="007B28D7" w:rsidP="00B753DD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 w:rsidRPr="00795AD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Дисциплина</w:t>
            </w:r>
          </w:p>
        </w:tc>
        <w:tc>
          <w:tcPr>
            <w:tcW w:w="1486" w:type="dxa"/>
          </w:tcPr>
          <w:p w:rsidR="007B28D7" w:rsidRPr="00795AD4" w:rsidRDefault="007B28D7" w:rsidP="00B753DD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1342" w:type="dxa"/>
          </w:tcPr>
          <w:p w:rsidR="007B28D7" w:rsidRPr="00795AD4" w:rsidRDefault="007B28D7" w:rsidP="00B753DD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 w:rsidRPr="00795AD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Начало</w:t>
            </w:r>
          </w:p>
        </w:tc>
      </w:tr>
      <w:tr w:rsidR="007B28D7" w:rsidRPr="00930ECA" w:rsidTr="00AC73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</w:tcPr>
          <w:p w:rsidR="007B28D7" w:rsidRPr="00930ECA" w:rsidRDefault="007B28D7" w:rsidP="00451D1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930ECA" w:rsidRDefault="007B28D7" w:rsidP="006F467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Дети 1 до «Е» класс </w:t>
            </w:r>
          </w:p>
        </w:tc>
        <w:tc>
          <w:tcPr>
            <w:tcW w:w="2708" w:type="dxa"/>
          </w:tcPr>
          <w:p w:rsidR="007B28D7" w:rsidRPr="00930ECA" w:rsidRDefault="007B28D7" w:rsidP="002A0B0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1486" w:type="dxa"/>
          </w:tcPr>
          <w:p w:rsidR="007B28D7" w:rsidRPr="00716C9C" w:rsidRDefault="007B28D7" w:rsidP="005170C6">
            <w:pPr>
              <w:tabs>
                <w:tab w:val="left" w:pos="300"/>
                <w:tab w:val="center" w:pos="53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7:30</w:t>
            </w:r>
          </w:p>
        </w:tc>
        <w:tc>
          <w:tcPr>
            <w:tcW w:w="1342" w:type="dxa"/>
          </w:tcPr>
          <w:p w:rsidR="007B28D7" w:rsidRPr="00716C9C" w:rsidRDefault="007B28D7" w:rsidP="006E5190">
            <w:pPr>
              <w:tabs>
                <w:tab w:val="left" w:pos="300"/>
                <w:tab w:val="center" w:pos="53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9:00</w:t>
            </w:r>
          </w:p>
        </w:tc>
      </w:tr>
      <w:tr w:rsidR="007B28D7" w:rsidRPr="00930ECA" w:rsidTr="00AC73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</w:tcPr>
          <w:p w:rsidR="007B28D7" w:rsidRPr="00930ECA" w:rsidRDefault="007B28D7" w:rsidP="00A54D4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Default="007B28D7" w:rsidP="006F467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Дети 2  до «Е» класс </w:t>
            </w:r>
          </w:p>
        </w:tc>
        <w:tc>
          <w:tcPr>
            <w:tcW w:w="2708" w:type="dxa"/>
            <w:vAlign w:val="center"/>
          </w:tcPr>
          <w:p w:rsidR="007B28D7" w:rsidRDefault="007B28D7" w:rsidP="004E5C2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1486" w:type="dxa"/>
          </w:tcPr>
          <w:p w:rsidR="007B28D7" w:rsidRPr="00376A3F" w:rsidRDefault="007B28D7" w:rsidP="00A54D45">
            <w:pPr>
              <w:tabs>
                <w:tab w:val="left" w:pos="300"/>
                <w:tab w:val="center" w:pos="53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Pr="00376A3F" w:rsidRDefault="007B28D7" w:rsidP="00DA1DDD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930ECA" w:rsidTr="00AC73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</w:tcPr>
          <w:p w:rsidR="007B28D7" w:rsidRPr="00800EB3" w:rsidRDefault="007B28D7" w:rsidP="00A54D4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800EB3" w:rsidRDefault="007B28D7" w:rsidP="006F467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Юниоры 2+1 до «Е» класса</w:t>
            </w:r>
          </w:p>
        </w:tc>
        <w:tc>
          <w:tcPr>
            <w:tcW w:w="2708" w:type="dxa"/>
            <w:vAlign w:val="center"/>
          </w:tcPr>
          <w:p w:rsidR="007B28D7" w:rsidRPr="0037727E" w:rsidRDefault="007B28D7" w:rsidP="00A54D4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1486" w:type="dxa"/>
          </w:tcPr>
          <w:p w:rsidR="007B28D7" w:rsidRPr="0037727E" w:rsidRDefault="007B28D7" w:rsidP="00A54D45">
            <w:pPr>
              <w:tabs>
                <w:tab w:val="left" w:pos="300"/>
                <w:tab w:val="center" w:pos="53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342" w:type="dxa"/>
          </w:tcPr>
          <w:p w:rsidR="007B28D7" w:rsidRPr="0037727E" w:rsidRDefault="007B28D7" w:rsidP="00DA1DDD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7B28D7" w:rsidRPr="00930ECA" w:rsidTr="00AC73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</w:tcPr>
          <w:p w:rsidR="007B28D7" w:rsidRPr="00930ECA" w:rsidRDefault="007B28D7" w:rsidP="00A54D4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436318" w:rsidRDefault="007B28D7" w:rsidP="00904486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Дети 2+1 до «Е» класса</w:t>
            </w:r>
          </w:p>
        </w:tc>
        <w:tc>
          <w:tcPr>
            <w:tcW w:w="2708" w:type="dxa"/>
            <w:vAlign w:val="center"/>
          </w:tcPr>
          <w:p w:rsidR="007B28D7" w:rsidRPr="0000515F" w:rsidRDefault="007B28D7" w:rsidP="006F467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1486" w:type="dxa"/>
          </w:tcPr>
          <w:p w:rsidR="007B28D7" w:rsidRPr="002F626A" w:rsidRDefault="007B28D7" w:rsidP="00A54D4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Pr="002F626A" w:rsidRDefault="007B28D7" w:rsidP="00A54D4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930ECA" w:rsidTr="00AC73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</w:tcPr>
          <w:p w:rsidR="007B28D7" w:rsidRPr="00930ECA" w:rsidRDefault="007B28D7" w:rsidP="006F467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436318" w:rsidRDefault="007B28D7" w:rsidP="009D19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Юниоры 2+1 до « Д» класса</w:t>
            </w:r>
          </w:p>
        </w:tc>
        <w:tc>
          <w:tcPr>
            <w:tcW w:w="2708" w:type="dxa"/>
            <w:vAlign w:val="center"/>
          </w:tcPr>
          <w:p w:rsidR="007B28D7" w:rsidRPr="0000515F" w:rsidRDefault="007B28D7" w:rsidP="006F467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1486" w:type="dxa"/>
          </w:tcPr>
          <w:p w:rsidR="007B28D7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342" w:type="dxa"/>
          </w:tcPr>
          <w:p w:rsidR="007B28D7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930ECA" w:rsidTr="00AC73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</w:tcPr>
          <w:p w:rsidR="007B28D7" w:rsidRPr="00930ECA" w:rsidRDefault="007B28D7" w:rsidP="006F467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Default="007B28D7" w:rsidP="009D19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Взрослые +Молодёжь до «С» класса</w:t>
            </w:r>
          </w:p>
        </w:tc>
        <w:tc>
          <w:tcPr>
            <w:tcW w:w="2708" w:type="dxa"/>
            <w:vAlign w:val="center"/>
          </w:tcPr>
          <w:p w:rsidR="007B28D7" w:rsidRDefault="007B28D7" w:rsidP="009D191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1486" w:type="dxa"/>
          </w:tcPr>
          <w:p w:rsidR="007B28D7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930ECA" w:rsidTr="00AC73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</w:tcPr>
          <w:p w:rsidR="007B28D7" w:rsidRPr="00930ECA" w:rsidRDefault="007B28D7" w:rsidP="006F467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Default="007B28D7" w:rsidP="009D19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Дети 2+1 открытый класс</w:t>
            </w:r>
          </w:p>
        </w:tc>
        <w:tc>
          <w:tcPr>
            <w:tcW w:w="2708" w:type="dxa"/>
            <w:vAlign w:val="center"/>
          </w:tcPr>
          <w:p w:rsidR="007B28D7" w:rsidRDefault="007B28D7" w:rsidP="009D191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1486" w:type="dxa"/>
          </w:tcPr>
          <w:p w:rsidR="007B28D7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930ECA" w:rsidTr="002045A4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0371" w:type="dxa"/>
            <w:gridSpan w:val="5"/>
          </w:tcPr>
          <w:p w:rsidR="007B28D7" w:rsidRPr="00AE2E61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"/>
                <w:szCs w:val="2"/>
                <w:lang w:val="ru-RU"/>
              </w:rPr>
            </w:pPr>
          </w:p>
        </w:tc>
      </w:tr>
      <w:tr w:rsidR="007B28D7" w:rsidRPr="00930ECA" w:rsidTr="002045A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</w:tcPr>
          <w:p w:rsidR="007B28D7" w:rsidRPr="00930ECA" w:rsidRDefault="007B28D7" w:rsidP="006F467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F570D2" w:rsidRDefault="007B28D7" w:rsidP="002E3BF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Дети 1 до «Е» класс</w:t>
            </w:r>
          </w:p>
        </w:tc>
        <w:tc>
          <w:tcPr>
            <w:tcW w:w="2708" w:type="dxa"/>
            <w:vAlign w:val="center"/>
          </w:tcPr>
          <w:p w:rsidR="007B28D7" w:rsidRPr="006F4679" w:rsidRDefault="007B28D7" w:rsidP="004E5C2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Латина</w:t>
            </w:r>
          </w:p>
        </w:tc>
        <w:tc>
          <w:tcPr>
            <w:tcW w:w="1486" w:type="dxa"/>
          </w:tcPr>
          <w:p w:rsidR="007B28D7" w:rsidRPr="00CE1D1F" w:rsidRDefault="007B28D7" w:rsidP="006F4679">
            <w:pPr>
              <w:tabs>
                <w:tab w:val="left" w:pos="300"/>
                <w:tab w:val="center" w:pos="53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9:30</w:t>
            </w:r>
          </w:p>
        </w:tc>
        <w:tc>
          <w:tcPr>
            <w:tcW w:w="1342" w:type="dxa"/>
          </w:tcPr>
          <w:p w:rsidR="007B28D7" w:rsidRPr="00CE1D1F" w:rsidRDefault="007B28D7" w:rsidP="006F4679">
            <w:pPr>
              <w:tabs>
                <w:tab w:val="left" w:pos="300"/>
                <w:tab w:val="center" w:pos="53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11:00</w:t>
            </w:r>
          </w:p>
        </w:tc>
      </w:tr>
      <w:tr w:rsidR="007B28D7" w:rsidRPr="00930ECA" w:rsidTr="002045A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800EB3" w:rsidRDefault="007B28D7" w:rsidP="006F467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A65947" w:rsidRDefault="007B28D7" w:rsidP="002E3BFE">
            <w:pPr>
              <w:tabs>
                <w:tab w:val="left" w:pos="644"/>
              </w:tabs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Дети 2 до «Е» класс 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D7" w:rsidRPr="00FE5980" w:rsidRDefault="007B28D7" w:rsidP="008B37B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Латина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930ECA" w:rsidTr="00AC73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800EB3" w:rsidRDefault="007B28D7" w:rsidP="006F467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800EB3" w:rsidRDefault="007B28D7" w:rsidP="00350BAB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Юниоры 2+1 до «Е» класса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D7" w:rsidRPr="00FE5980" w:rsidRDefault="007B28D7" w:rsidP="002E3BF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Латина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930ECA" w:rsidTr="00AC73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930ECA" w:rsidRDefault="007B28D7" w:rsidP="006F467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Default="007B28D7" w:rsidP="007F08D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Дети 2+1 до «Е» класса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D7" w:rsidRDefault="007B28D7" w:rsidP="006F467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Латина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930ECA" w:rsidTr="00AC73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930ECA" w:rsidRDefault="007B28D7" w:rsidP="006F467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800EB3" w:rsidRDefault="007B28D7" w:rsidP="007F08D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Юниоры 2+1 до «Д» класса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D7" w:rsidRDefault="007B28D7" w:rsidP="006F467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Латина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930ECA" w:rsidTr="00AC73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800EB3" w:rsidRDefault="007B28D7" w:rsidP="006F467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800EB3" w:rsidRDefault="007B28D7" w:rsidP="00B1469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Взрослые +Молодёжь до «С» класса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D7" w:rsidRPr="00FE5980" w:rsidRDefault="007B28D7" w:rsidP="006F467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Латина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6F4679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C74C4B" w:rsidTr="00AC73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  <w:tcBorders>
              <w:top w:val="single" w:sz="4" w:space="0" w:color="auto"/>
            </w:tcBorders>
          </w:tcPr>
          <w:p w:rsidR="007B28D7" w:rsidRPr="0023383F" w:rsidRDefault="007B28D7" w:rsidP="006F467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7B28D7" w:rsidRPr="00F570D2" w:rsidRDefault="007B28D7" w:rsidP="00B1469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Дети 2+1 открытый класс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7B28D7" w:rsidRPr="006F4679" w:rsidRDefault="007B28D7" w:rsidP="006F467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Латина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7B28D7" w:rsidRPr="00CE1D1F" w:rsidRDefault="007B28D7" w:rsidP="006F467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CE1D1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B28D7" w:rsidRPr="00CE1D1F" w:rsidRDefault="007B28D7" w:rsidP="006F467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930ECA" w:rsidTr="00AE2E6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0371" w:type="dxa"/>
            <w:gridSpan w:val="5"/>
          </w:tcPr>
          <w:p w:rsidR="007B28D7" w:rsidRPr="00AE2E61" w:rsidRDefault="007B28D7" w:rsidP="006128BF">
            <w:pPr>
              <w:rPr>
                <w:rFonts w:ascii="Times New Roman" w:hAnsi="Times New Roman" w:cs="Times New Roman"/>
                <w:snapToGrid w:val="0"/>
                <w:color w:val="000000"/>
                <w:sz w:val="2"/>
                <w:szCs w:val="2"/>
                <w:lang w:val="ru-RU"/>
              </w:rPr>
            </w:pPr>
          </w:p>
        </w:tc>
      </w:tr>
      <w:tr w:rsidR="007B28D7" w:rsidRPr="00930ECA" w:rsidTr="00AE2E6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</w:tcPr>
          <w:p w:rsidR="007B28D7" w:rsidRPr="00930ECA" w:rsidRDefault="007B28D7" w:rsidP="006128B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2E3BFE" w:rsidRDefault="007B28D7" w:rsidP="006128B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Дети 1 открытый класс</w:t>
            </w:r>
          </w:p>
        </w:tc>
        <w:tc>
          <w:tcPr>
            <w:tcW w:w="2708" w:type="dxa"/>
          </w:tcPr>
          <w:p w:rsidR="007B28D7" w:rsidRPr="004E4DBE" w:rsidRDefault="007B28D7" w:rsidP="006128B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6 танцев</w:t>
            </w:r>
          </w:p>
        </w:tc>
        <w:tc>
          <w:tcPr>
            <w:tcW w:w="1486" w:type="dxa"/>
          </w:tcPr>
          <w:p w:rsidR="007B28D7" w:rsidRPr="00CE1D1F" w:rsidRDefault="007B28D7" w:rsidP="00451B9C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342" w:type="dxa"/>
          </w:tcPr>
          <w:p w:rsidR="007B28D7" w:rsidRPr="00CE1D1F" w:rsidRDefault="007B28D7" w:rsidP="006128BF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13:30</w:t>
            </w:r>
          </w:p>
        </w:tc>
      </w:tr>
      <w:tr w:rsidR="007B28D7" w:rsidRPr="00930ECA" w:rsidTr="00AC73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</w:tcPr>
          <w:p w:rsidR="007B28D7" w:rsidRPr="00930ECA" w:rsidRDefault="007B28D7" w:rsidP="006128B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Default="007B28D7" w:rsidP="0073693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*</w:t>
            </w:r>
            <w:r w:rsidRPr="00425A8F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ПГ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Дети 2 открытый класс</w:t>
            </w:r>
          </w:p>
        </w:tc>
        <w:tc>
          <w:tcPr>
            <w:tcW w:w="2708" w:type="dxa"/>
          </w:tcPr>
          <w:p w:rsidR="007B28D7" w:rsidRDefault="007B28D7" w:rsidP="004E5C2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8 танцев</w:t>
            </w:r>
          </w:p>
        </w:tc>
        <w:tc>
          <w:tcPr>
            <w:tcW w:w="1486" w:type="dxa"/>
          </w:tcPr>
          <w:p w:rsidR="007B28D7" w:rsidRDefault="007B28D7" w:rsidP="006128B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Default="007B28D7" w:rsidP="006128B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930ECA" w:rsidTr="00AC73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</w:tcPr>
          <w:p w:rsidR="007B28D7" w:rsidRPr="00930ECA" w:rsidRDefault="007B28D7" w:rsidP="006128B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Default="007B28D7" w:rsidP="0073693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*</w:t>
            </w:r>
            <w:r w:rsidRPr="00425A8F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ПГ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Юниоры 1 </w:t>
            </w:r>
          </w:p>
        </w:tc>
        <w:tc>
          <w:tcPr>
            <w:tcW w:w="2708" w:type="dxa"/>
          </w:tcPr>
          <w:p w:rsidR="007B28D7" w:rsidRDefault="007B28D7" w:rsidP="004E5C2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Стандарт, латина</w:t>
            </w:r>
          </w:p>
        </w:tc>
        <w:tc>
          <w:tcPr>
            <w:tcW w:w="1486" w:type="dxa"/>
          </w:tcPr>
          <w:p w:rsidR="007B28D7" w:rsidRDefault="007B28D7" w:rsidP="006128B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Default="007B28D7" w:rsidP="006128B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930ECA" w:rsidTr="00AE2E6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39" w:type="dxa"/>
          </w:tcPr>
          <w:p w:rsidR="007B28D7" w:rsidRPr="00930ECA" w:rsidRDefault="007B28D7" w:rsidP="006128B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Default="007B28D7" w:rsidP="0073693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*</w:t>
            </w:r>
            <w:r w:rsidRPr="00425A8F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ПГ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Юниоры 2 </w:t>
            </w:r>
          </w:p>
        </w:tc>
        <w:tc>
          <w:tcPr>
            <w:tcW w:w="2708" w:type="dxa"/>
          </w:tcPr>
          <w:p w:rsidR="007B28D7" w:rsidRDefault="007B28D7" w:rsidP="006128B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Стандарт, латина</w:t>
            </w:r>
          </w:p>
        </w:tc>
        <w:tc>
          <w:tcPr>
            <w:tcW w:w="1486" w:type="dxa"/>
          </w:tcPr>
          <w:p w:rsidR="007B28D7" w:rsidRDefault="007B28D7" w:rsidP="006128B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Default="007B28D7" w:rsidP="006128B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930ECA" w:rsidTr="00AC73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</w:tcPr>
          <w:p w:rsidR="007B28D7" w:rsidRPr="00800EB3" w:rsidRDefault="007B28D7" w:rsidP="006128B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800EB3" w:rsidRDefault="007B28D7" w:rsidP="0073693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*</w:t>
            </w:r>
            <w:r w:rsidRPr="00425A8F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ЧГ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Взрослые </w:t>
            </w:r>
          </w:p>
        </w:tc>
        <w:tc>
          <w:tcPr>
            <w:tcW w:w="2708" w:type="dxa"/>
          </w:tcPr>
          <w:p w:rsidR="007B28D7" w:rsidRPr="00FE5980" w:rsidRDefault="007B28D7" w:rsidP="006128B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Латина</w:t>
            </w:r>
          </w:p>
        </w:tc>
        <w:tc>
          <w:tcPr>
            <w:tcW w:w="1486" w:type="dxa"/>
          </w:tcPr>
          <w:p w:rsidR="007B28D7" w:rsidRDefault="007B28D7" w:rsidP="006128B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Default="007B28D7" w:rsidP="006128B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930ECA" w:rsidTr="00AC73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9" w:type="dxa"/>
          </w:tcPr>
          <w:p w:rsidR="007B28D7" w:rsidRPr="00930ECA" w:rsidRDefault="007B28D7" w:rsidP="006128B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6C01E6" w:rsidRDefault="007B28D7" w:rsidP="006F40EA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Молодёжь открытый класс</w:t>
            </w:r>
          </w:p>
        </w:tc>
        <w:tc>
          <w:tcPr>
            <w:tcW w:w="2708" w:type="dxa"/>
          </w:tcPr>
          <w:p w:rsidR="007B28D7" w:rsidRPr="004E4DBE" w:rsidRDefault="007B28D7" w:rsidP="004E5C2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Латина</w:t>
            </w:r>
          </w:p>
        </w:tc>
        <w:tc>
          <w:tcPr>
            <w:tcW w:w="1486" w:type="dxa"/>
          </w:tcPr>
          <w:p w:rsidR="007B28D7" w:rsidRDefault="007B28D7" w:rsidP="006128B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Default="007B28D7" w:rsidP="006128B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28D7" w:rsidRDefault="007B28D7" w:rsidP="004E5C2A">
      <w:pP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      *ЧГ, ПГ –  чемпионат  и первенство г. Вологды с допуском иногородних пар  (по результатам                  </w:t>
      </w:r>
    </w:p>
    <w:p w:rsidR="007B28D7" w:rsidRPr="001A4586" w:rsidRDefault="007B28D7" w:rsidP="004E5C2A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      присваиваются и подтверждаются спортивные разряды).</w:t>
      </w:r>
    </w:p>
    <w:p w:rsidR="007B28D7" w:rsidRDefault="007B28D7" w:rsidP="005C2FF5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турнире будет работать имидж-студия. Запись по тел: 8921-230-12-21 Марина.</w:t>
      </w:r>
    </w:p>
    <w:p w:rsidR="007B28D7" w:rsidRDefault="007B28D7" w:rsidP="005C2FF5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B28D7" w:rsidRPr="008F3E4D" w:rsidRDefault="007B28D7" w:rsidP="005C2FF5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F3E4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Мы будем очень рады видеть вас на нашем турнире! </w:t>
      </w:r>
    </w:p>
    <w:p w:rsidR="007B28D7" w:rsidRDefault="007B28D7" w:rsidP="002E3BFE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7B28D7" w:rsidRPr="00425A8F" w:rsidRDefault="007B28D7" w:rsidP="002E3BFE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</w:p>
    <w:p w:rsidR="007B28D7" w:rsidRDefault="007B28D7" w:rsidP="002E3BF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B28D7" w:rsidRDefault="007B28D7" w:rsidP="002E3BF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B28D7" w:rsidRPr="00854AC5" w:rsidRDefault="007B28D7" w:rsidP="00854AC5">
      <w:pPr>
        <w:jc w:val="both"/>
        <w:rPr>
          <w:rFonts w:ascii="Calibri" w:hAnsi="Calibri" w:cs="Calibri"/>
          <w:color w:val="FF0000"/>
          <w:sz w:val="24"/>
          <w:szCs w:val="24"/>
          <w:lang w:val="ru-RU"/>
        </w:rPr>
      </w:pPr>
      <w:r w:rsidRPr="00854AC5">
        <w:rPr>
          <w:color w:val="FF0000"/>
          <w:sz w:val="24"/>
          <w:szCs w:val="24"/>
          <w:lang w:val="ru-RU"/>
        </w:rPr>
        <w:t xml:space="preserve">Оргкомитет обращает внимание на обязательное соблюдение всеми гостями и участниками соревнований санитарно-эпидемиологического режима и социальной дистанции в </w:t>
      </w:r>
      <w:r w:rsidRPr="00854AC5">
        <w:rPr>
          <w:rFonts w:ascii="Calibri" w:hAnsi="Calibri" w:cs="Calibri"/>
          <w:color w:val="FF0000"/>
          <w:sz w:val="24"/>
          <w:szCs w:val="24"/>
          <w:lang w:val="ru-RU"/>
        </w:rPr>
        <w:t>СКК «Спектр».</w:t>
      </w:r>
    </w:p>
    <w:p w:rsidR="007B28D7" w:rsidRPr="00854AC5" w:rsidRDefault="007B28D7" w:rsidP="00854AC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854AC5">
        <w:rPr>
          <w:color w:val="FF0000"/>
          <w:sz w:val="24"/>
          <w:szCs w:val="24"/>
          <w:lang w:val="ru-RU"/>
        </w:rPr>
        <w:t xml:space="preserve"> На входе в зал будет осуществляться температурный контроль. ДЛЯ ВСЕХ УЧАСТНИКОВ СОРЕВНОВАНИЙ ОБЯЗАТЕЛЬНЫМ ЯВЛЯЕТСЯ: отсутствие признаков инфекционных заболеваний и ОРВИ, ношение масок и перчаток вне тренировочной и соревновательной деятельности, использование антисептических средств, четкое следование инструкциям оргкомитета.</w:t>
      </w:r>
    </w:p>
    <w:p w:rsidR="007B28D7" w:rsidRDefault="007B28D7" w:rsidP="002E3BF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B28D7" w:rsidRPr="005C2FF5" w:rsidRDefault="007B28D7" w:rsidP="00854A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2FF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МАССОВЫЙ СПОРТ</w:t>
      </w:r>
    </w:p>
    <w:p w:rsidR="007B28D7" w:rsidRDefault="007B28D7" w:rsidP="002E3BFE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4096"/>
        <w:gridCol w:w="2708"/>
        <w:gridCol w:w="1486"/>
        <w:gridCol w:w="1342"/>
      </w:tblGrid>
      <w:tr w:rsidR="007B28D7" w:rsidRPr="00795AD4" w:rsidTr="008B094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993" w:type="dxa"/>
          </w:tcPr>
          <w:p w:rsidR="007B28D7" w:rsidRPr="00C518AB" w:rsidRDefault="007B28D7" w:rsidP="004632E5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795AD4" w:rsidRDefault="007B28D7" w:rsidP="004632E5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 w:rsidRPr="00795AD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Возрастная категория</w:t>
            </w:r>
          </w:p>
        </w:tc>
        <w:tc>
          <w:tcPr>
            <w:tcW w:w="2708" w:type="dxa"/>
          </w:tcPr>
          <w:p w:rsidR="007B28D7" w:rsidRPr="00795AD4" w:rsidRDefault="007B28D7" w:rsidP="004632E5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 w:rsidRPr="00795AD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Дисциплина</w:t>
            </w:r>
          </w:p>
        </w:tc>
        <w:tc>
          <w:tcPr>
            <w:tcW w:w="1486" w:type="dxa"/>
          </w:tcPr>
          <w:p w:rsidR="007B28D7" w:rsidRPr="00795AD4" w:rsidRDefault="007B28D7" w:rsidP="004632E5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1342" w:type="dxa"/>
          </w:tcPr>
          <w:p w:rsidR="007B28D7" w:rsidRPr="00795AD4" w:rsidRDefault="007B28D7" w:rsidP="004632E5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 w:rsidRPr="00795AD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Начало</w:t>
            </w:r>
          </w:p>
        </w:tc>
      </w:tr>
      <w:tr w:rsidR="007B28D7" w:rsidRPr="00716C9C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E53FF3" w:rsidRDefault="007B28D7" w:rsidP="00E53FF3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Медальная система:</w:t>
            </w:r>
          </w:p>
        </w:tc>
        <w:tc>
          <w:tcPr>
            <w:tcW w:w="2708" w:type="dxa"/>
          </w:tcPr>
          <w:p w:rsidR="007B28D7" w:rsidRPr="00930ECA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</w:tcPr>
          <w:p w:rsidR="007B28D7" w:rsidRPr="00716C9C" w:rsidRDefault="007B28D7" w:rsidP="004632E5">
            <w:pPr>
              <w:tabs>
                <w:tab w:val="left" w:pos="300"/>
                <w:tab w:val="center" w:pos="53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1342" w:type="dxa"/>
          </w:tcPr>
          <w:p w:rsidR="007B28D7" w:rsidRPr="00716C9C" w:rsidRDefault="007B28D7" w:rsidP="0005138E">
            <w:pPr>
              <w:tabs>
                <w:tab w:val="left" w:pos="300"/>
                <w:tab w:val="center" w:pos="53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16:00</w:t>
            </w:r>
          </w:p>
        </w:tc>
      </w:tr>
      <w:tr w:rsidR="007B28D7" w:rsidRPr="00376A3F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Default="007B28D7" w:rsidP="00471ECF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Соло БЭБИ 2014 г.р. и младше</w:t>
            </w:r>
          </w:p>
        </w:tc>
        <w:tc>
          <w:tcPr>
            <w:tcW w:w="2708" w:type="dxa"/>
            <w:vAlign w:val="center"/>
          </w:tcPr>
          <w:p w:rsidR="007B28D7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МВ, Ч</w:t>
            </w:r>
          </w:p>
        </w:tc>
        <w:tc>
          <w:tcPr>
            <w:tcW w:w="1486" w:type="dxa"/>
          </w:tcPr>
          <w:p w:rsidR="007B28D7" w:rsidRPr="00376A3F" w:rsidRDefault="007B28D7" w:rsidP="004632E5">
            <w:pPr>
              <w:tabs>
                <w:tab w:val="left" w:pos="300"/>
                <w:tab w:val="center" w:pos="53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Pr="00376A3F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37727E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800EB3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800EB3" w:rsidRDefault="007B28D7" w:rsidP="00E53FF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Соло 2013 г.р. и младше</w:t>
            </w:r>
          </w:p>
        </w:tc>
        <w:tc>
          <w:tcPr>
            <w:tcW w:w="2708" w:type="dxa"/>
            <w:vAlign w:val="center"/>
          </w:tcPr>
          <w:p w:rsidR="007B28D7" w:rsidRPr="0037727E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2т, </w:t>
            </w:r>
            <w:r w:rsidRPr="00E53FF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3т,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4т, 5т</w:t>
            </w:r>
          </w:p>
        </w:tc>
        <w:tc>
          <w:tcPr>
            <w:tcW w:w="1486" w:type="dxa"/>
          </w:tcPr>
          <w:p w:rsidR="007B28D7" w:rsidRPr="0037727E" w:rsidRDefault="007B28D7" w:rsidP="004632E5">
            <w:pPr>
              <w:tabs>
                <w:tab w:val="left" w:pos="300"/>
                <w:tab w:val="center" w:pos="53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342" w:type="dxa"/>
          </w:tcPr>
          <w:p w:rsidR="007B28D7" w:rsidRPr="0037727E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7B28D7" w:rsidRPr="002F626A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436318" w:rsidRDefault="007B28D7" w:rsidP="00E53FF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Соло 2011-2012 г.р.</w:t>
            </w:r>
          </w:p>
        </w:tc>
        <w:tc>
          <w:tcPr>
            <w:tcW w:w="2708" w:type="dxa"/>
            <w:vAlign w:val="center"/>
          </w:tcPr>
          <w:p w:rsidR="007B28D7" w:rsidRPr="0000515F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E53FF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3т,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4т, 5т</w:t>
            </w:r>
          </w:p>
        </w:tc>
        <w:tc>
          <w:tcPr>
            <w:tcW w:w="1486" w:type="dxa"/>
          </w:tcPr>
          <w:p w:rsidR="007B28D7" w:rsidRPr="002F626A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Pr="002F626A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436318" w:rsidRDefault="007B28D7" w:rsidP="000513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Соло 2010 г.р. и </w:t>
            </w:r>
            <w:r w:rsidRPr="00471ECF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старше</w:t>
            </w:r>
          </w:p>
        </w:tc>
        <w:tc>
          <w:tcPr>
            <w:tcW w:w="2708" w:type="dxa"/>
            <w:vAlign w:val="center"/>
          </w:tcPr>
          <w:p w:rsidR="007B28D7" w:rsidRPr="0000515F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3т, 4т, 5т, 6т</w:t>
            </w:r>
          </w:p>
        </w:tc>
        <w:tc>
          <w:tcPr>
            <w:tcW w:w="1486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342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E53FF3" w:rsidRDefault="007B28D7" w:rsidP="0005138E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FF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Скейтинг:</w:t>
            </w:r>
          </w:p>
        </w:tc>
        <w:tc>
          <w:tcPr>
            <w:tcW w:w="2708" w:type="dxa"/>
            <w:vAlign w:val="center"/>
          </w:tcPr>
          <w:p w:rsidR="007B28D7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Default="007B28D7" w:rsidP="0005138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Соло 2013 г.р. и мл.</w:t>
            </w:r>
          </w:p>
        </w:tc>
        <w:tc>
          <w:tcPr>
            <w:tcW w:w="2708" w:type="dxa"/>
            <w:vAlign w:val="center"/>
          </w:tcPr>
          <w:p w:rsidR="007B28D7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МВ, С, Ч</w:t>
            </w:r>
          </w:p>
        </w:tc>
        <w:tc>
          <w:tcPr>
            <w:tcW w:w="1486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Соло 2011 г.р. и мл.</w:t>
            </w:r>
          </w:p>
        </w:tc>
        <w:tc>
          <w:tcPr>
            <w:tcW w:w="2708" w:type="dxa"/>
            <w:vAlign w:val="center"/>
          </w:tcPr>
          <w:p w:rsidR="007B28D7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4т, 5т</w:t>
            </w:r>
          </w:p>
        </w:tc>
        <w:tc>
          <w:tcPr>
            <w:tcW w:w="1486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Соло 2010 г.р. и старше</w:t>
            </w:r>
          </w:p>
        </w:tc>
        <w:tc>
          <w:tcPr>
            <w:tcW w:w="2708" w:type="dxa"/>
            <w:vAlign w:val="center"/>
          </w:tcPr>
          <w:p w:rsidR="007B28D7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5т, 6т</w:t>
            </w:r>
          </w:p>
        </w:tc>
        <w:tc>
          <w:tcPr>
            <w:tcW w:w="1486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Default="007B28D7" w:rsidP="00B34CC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8B094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Королева  танцпола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(все возрасты)</w:t>
            </w:r>
          </w:p>
        </w:tc>
        <w:tc>
          <w:tcPr>
            <w:tcW w:w="2708" w:type="dxa"/>
            <w:vAlign w:val="center"/>
          </w:tcPr>
          <w:p w:rsidR="007B28D7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5 танцев</w:t>
            </w:r>
          </w:p>
        </w:tc>
        <w:tc>
          <w:tcPr>
            <w:tcW w:w="1486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8B094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Король  танцпола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(все возрасты)</w:t>
            </w:r>
          </w:p>
        </w:tc>
        <w:tc>
          <w:tcPr>
            <w:tcW w:w="2708" w:type="dxa"/>
            <w:vAlign w:val="center"/>
          </w:tcPr>
          <w:p w:rsidR="007B28D7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5 танцев</w:t>
            </w:r>
          </w:p>
        </w:tc>
        <w:tc>
          <w:tcPr>
            <w:tcW w:w="1486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Соло  ( все возрасты)</w:t>
            </w:r>
          </w:p>
        </w:tc>
        <w:tc>
          <w:tcPr>
            <w:tcW w:w="2708" w:type="dxa"/>
            <w:vAlign w:val="center"/>
          </w:tcPr>
          <w:p w:rsidR="007B28D7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МВ, ВВ, К</w:t>
            </w:r>
          </w:p>
        </w:tc>
        <w:tc>
          <w:tcPr>
            <w:tcW w:w="1486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Default="007B28D7" w:rsidP="00B34CC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Соло  ( все возрасты)</w:t>
            </w:r>
          </w:p>
        </w:tc>
        <w:tc>
          <w:tcPr>
            <w:tcW w:w="2708" w:type="dxa"/>
            <w:vAlign w:val="center"/>
          </w:tcPr>
          <w:p w:rsidR="007B28D7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С, Ч, Д</w:t>
            </w:r>
          </w:p>
        </w:tc>
        <w:tc>
          <w:tcPr>
            <w:tcW w:w="1486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AE2E61" w:rsidTr="008B0941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0625" w:type="dxa"/>
            <w:gridSpan w:val="5"/>
          </w:tcPr>
          <w:p w:rsidR="007B28D7" w:rsidRPr="00AE2E61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"/>
                <w:szCs w:val="2"/>
                <w:lang w:val="ru-RU"/>
              </w:rPr>
            </w:pPr>
          </w:p>
        </w:tc>
      </w:tr>
      <w:tr w:rsidR="007B28D7" w:rsidRPr="00CE1D1F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F570D2" w:rsidRDefault="007B28D7" w:rsidP="000513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Медальная система:</w:t>
            </w:r>
          </w:p>
        </w:tc>
        <w:tc>
          <w:tcPr>
            <w:tcW w:w="2708" w:type="dxa"/>
            <w:vAlign w:val="center"/>
          </w:tcPr>
          <w:p w:rsidR="007B28D7" w:rsidRPr="006F4679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</w:tcPr>
          <w:p w:rsidR="007B28D7" w:rsidRPr="00CE1D1F" w:rsidRDefault="007B28D7" w:rsidP="004632E5">
            <w:pPr>
              <w:tabs>
                <w:tab w:val="left" w:pos="300"/>
                <w:tab w:val="center" w:pos="53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1342" w:type="dxa"/>
          </w:tcPr>
          <w:p w:rsidR="007B28D7" w:rsidRPr="00CE1D1F" w:rsidRDefault="007B28D7" w:rsidP="004632E5">
            <w:pPr>
              <w:tabs>
                <w:tab w:val="left" w:pos="300"/>
                <w:tab w:val="center" w:pos="53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17:30</w:t>
            </w:r>
          </w:p>
        </w:tc>
      </w:tr>
      <w:tr w:rsidR="007B28D7" w:rsidRPr="00CE1D1F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800EB3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800EB3" w:rsidRDefault="007B28D7" w:rsidP="000513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Пары 2013 г.р. и младше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D7" w:rsidRPr="00FE5980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2т, </w:t>
            </w:r>
            <w:r w:rsidRPr="00E53FF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3т,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4т, 5т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CE1D1F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Default="007B28D7" w:rsidP="00BA5EB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Пары 2011-2012 г.р.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D7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E53FF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3т,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4т, 5т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CE1D1F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800EB3" w:rsidRDefault="007B28D7" w:rsidP="000513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Пары 2010 г.р. и </w:t>
            </w:r>
            <w:r w:rsidRPr="00471ECF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старше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D7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3т, 4т, 5т, 6т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CE1D1F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800EB3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800EB3" w:rsidRDefault="007B28D7" w:rsidP="000513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FF3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Скейтинг: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D7" w:rsidRPr="00FE5980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D7" w:rsidRPr="00CE1D1F" w:rsidRDefault="007B28D7" w:rsidP="004632E5">
            <w:pPr>
              <w:tabs>
                <w:tab w:val="left" w:pos="300"/>
                <w:tab w:val="center" w:pos="537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CE1D1F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  <w:tcBorders>
              <w:top w:val="single" w:sz="4" w:space="0" w:color="auto"/>
            </w:tcBorders>
          </w:tcPr>
          <w:p w:rsidR="007B28D7" w:rsidRPr="0023383F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7B28D7" w:rsidRPr="00F570D2" w:rsidRDefault="007B28D7" w:rsidP="0005138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Пары БЭБИ 2015 г.р. и младше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7B28D7" w:rsidRPr="006F4679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МВ, Ч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7B28D7" w:rsidRPr="00CE1D1F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CE1D1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B28D7" w:rsidRPr="00CE1D1F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CE1D1F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C55BC7" w:rsidRDefault="007B28D7" w:rsidP="004632E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Пары 2013 г.р. и младше</w:t>
            </w:r>
          </w:p>
        </w:tc>
        <w:tc>
          <w:tcPr>
            <w:tcW w:w="2708" w:type="dxa"/>
            <w:vAlign w:val="center"/>
          </w:tcPr>
          <w:p w:rsidR="007B28D7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2т, </w:t>
            </w:r>
            <w:r w:rsidRPr="00E53FF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3т,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4т, 5т</w:t>
            </w:r>
          </w:p>
        </w:tc>
        <w:tc>
          <w:tcPr>
            <w:tcW w:w="1486" w:type="dxa"/>
          </w:tcPr>
          <w:p w:rsidR="007B28D7" w:rsidRPr="00CE1D1F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Pr="00CE1D1F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CE1D1F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C55BC7" w:rsidRDefault="007B28D7" w:rsidP="00BA5EB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Пары 2011-2012 г.р. </w:t>
            </w:r>
          </w:p>
        </w:tc>
        <w:tc>
          <w:tcPr>
            <w:tcW w:w="2708" w:type="dxa"/>
          </w:tcPr>
          <w:p w:rsidR="007B28D7" w:rsidRPr="00E27477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E53FF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3т,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4т, 5т</w:t>
            </w:r>
          </w:p>
        </w:tc>
        <w:tc>
          <w:tcPr>
            <w:tcW w:w="1486" w:type="dxa"/>
          </w:tcPr>
          <w:p w:rsidR="007B28D7" w:rsidRPr="00CE1D1F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 w:rsidRPr="00CE1D1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2" w:type="dxa"/>
          </w:tcPr>
          <w:p w:rsidR="007B28D7" w:rsidRPr="00CE1D1F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CE1D1F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Pr="0057221E" w:rsidRDefault="007B28D7" w:rsidP="004632E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Пары 2010 г.р. и </w:t>
            </w:r>
            <w:r w:rsidRPr="00471ECF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ru-RU"/>
              </w:rPr>
              <w:t>старше</w:t>
            </w:r>
          </w:p>
        </w:tc>
        <w:tc>
          <w:tcPr>
            <w:tcW w:w="2708" w:type="dxa"/>
            <w:vAlign w:val="center"/>
          </w:tcPr>
          <w:p w:rsidR="007B28D7" w:rsidRPr="00C55BC7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3т, 4т, 5т, 6т</w:t>
            </w:r>
          </w:p>
        </w:tc>
        <w:tc>
          <w:tcPr>
            <w:tcW w:w="1486" w:type="dxa"/>
          </w:tcPr>
          <w:p w:rsidR="007B28D7" w:rsidRPr="00CE1D1F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Pr="00CE1D1F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CE1D1F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Default="007B28D7" w:rsidP="00B34CC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Пары  ( все возрасты) </w:t>
            </w:r>
          </w:p>
        </w:tc>
        <w:tc>
          <w:tcPr>
            <w:tcW w:w="2708" w:type="dxa"/>
          </w:tcPr>
          <w:p w:rsidR="007B28D7" w:rsidRPr="004E4DBE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МВ, К</w:t>
            </w:r>
          </w:p>
        </w:tc>
        <w:tc>
          <w:tcPr>
            <w:tcW w:w="1486" w:type="dxa"/>
          </w:tcPr>
          <w:p w:rsidR="007B28D7" w:rsidRPr="00CE1D1F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Pr="00CE1D1F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CE1D1F" w:rsidTr="008B094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7B28D7" w:rsidRPr="00930ECA" w:rsidRDefault="007B28D7" w:rsidP="0005138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B28D7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  Пары  ( все возрасты)</w:t>
            </w:r>
          </w:p>
        </w:tc>
        <w:tc>
          <w:tcPr>
            <w:tcW w:w="2708" w:type="dxa"/>
          </w:tcPr>
          <w:p w:rsidR="007B28D7" w:rsidRDefault="007B28D7" w:rsidP="004632E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  <w:t>С, Ч, Д</w:t>
            </w:r>
          </w:p>
        </w:tc>
        <w:tc>
          <w:tcPr>
            <w:tcW w:w="1486" w:type="dxa"/>
          </w:tcPr>
          <w:p w:rsidR="007B28D7" w:rsidRPr="00CE1D1F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</w:tcPr>
          <w:p w:rsidR="007B28D7" w:rsidRPr="00CE1D1F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AE2E61" w:rsidTr="008B0941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0625" w:type="dxa"/>
            <w:gridSpan w:val="5"/>
          </w:tcPr>
          <w:p w:rsidR="007B28D7" w:rsidRPr="00AE2E61" w:rsidRDefault="007B28D7" w:rsidP="004632E5">
            <w:pPr>
              <w:rPr>
                <w:rFonts w:ascii="Times New Roman" w:hAnsi="Times New Roman" w:cs="Times New Roman"/>
                <w:snapToGrid w:val="0"/>
                <w:color w:val="000000"/>
                <w:sz w:val="2"/>
                <w:szCs w:val="2"/>
                <w:lang w:val="ru-RU"/>
              </w:rPr>
            </w:pPr>
          </w:p>
        </w:tc>
      </w:tr>
    </w:tbl>
    <w:p w:rsidR="007B28D7" w:rsidRPr="00425A8F" w:rsidRDefault="007B28D7" w:rsidP="00425A8F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 w:rsidRPr="00425A8F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Памятка для участников массового спорта</w:t>
      </w:r>
    </w:p>
    <w:p w:rsidR="007B28D7" w:rsidRPr="00B14699" w:rsidRDefault="007B28D7" w:rsidP="008F3E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4699">
        <w:rPr>
          <w:rFonts w:ascii="Times New Roman" w:hAnsi="Times New Roman" w:cs="Times New Roman"/>
          <w:sz w:val="24"/>
          <w:szCs w:val="24"/>
          <w:lang w:val="ru-RU"/>
        </w:rPr>
        <w:t>2 танца: медленный вальс, чачача</w:t>
      </w:r>
    </w:p>
    <w:p w:rsidR="007B28D7" w:rsidRPr="00B14699" w:rsidRDefault="007B28D7" w:rsidP="008F3E4D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699">
        <w:rPr>
          <w:rFonts w:ascii="Times New Roman" w:hAnsi="Times New Roman" w:cs="Times New Roman"/>
          <w:sz w:val="24"/>
          <w:szCs w:val="24"/>
          <w:lang w:val="ru-RU"/>
        </w:rPr>
        <w:t xml:space="preserve"> 3 танца: медленный вальс, самба, чачача</w:t>
      </w:r>
    </w:p>
    <w:p w:rsidR="007B28D7" w:rsidRPr="00B14699" w:rsidRDefault="007B28D7" w:rsidP="008F3E4D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699">
        <w:rPr>
          <w:rFonts w:ascii="Times New Roman" w:hAnsi="Times New Roman" w:cs="Times New Roman"/>
          <w:sz w:val="24"/>
          <w:szCs w:val="24"/>
          <w:lang w:val="ru-RU"/>
        </w:rPr>
        <w:t xml:space="preserve"> 4 танца: медленный вальс, квикстеп, самба, чачача</w:t>
      </w:r>
    </w:p>
    <w:p w:rsidR="007B28D7" w:rsidRPr="00B14699" w:rsidRDefault="007B28D7" w:rsidP="008F3E4D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699">
        <w:rPr>
          <w:rFonts w:ascii="Times New Roman" w:hAnsi="Times New Roman" w:cs="Times New Roman"/>
          <w:sz w:val="24"/>
          <w:szCs w:val="24"/>
          <w:lang w:val="ru-RU"/>
        </w:rPr>
        <w:t xml:space="preserve"> 5 танца: медленный вальс, квикстеп, самба, чачача, джайв</w:t>
      </w:r>
    </w:p>
    <w:p w:rsidR="007B28D7" w:rsidRPr="00B14699" w:rsidRDefault="007B28D7" w:rsidP="008F3E4D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699">
        <w:rPr>
          <w:rFonts w:ascii="Times New Roman" w:hAnsi="Times New Roman" w:cs="Times New Roman"/>
          <w:sz w:val="24"/>
          <w:szCs w:val="24"/>
          <w:lang w:val="ru-RU"/>
        </w:rPr>
        <w:t xml:space="preserve"> 6 танцев: медленный вальс, венский вальс, квикстеп, самба, чачача, джайв</w:t>
      </w:r>
    </w:p>
    <w:p w:rsidR="007B28D7" w:rsidRPr="00B14699" w:rsidRDefault="007B28D7" w:rsidP="008F3E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699">
        <w:rPr>
          <w:rFonts w:ascii="Times New Roman" w:hAnsi="Times New Roman" w:cs="Times New Roman"/>
          <w:sz w:val="24"/>
          <w:szCs w:val="24"/>
          <w:lang w:val="ru-RU"/>
        </w:rPr>
        <w:t xml:space="preserve"> МВ – медленный вальс</w:t>
      </w:r>
    </w:p>
    <w:p w:rsidR="007B28D7" w:rsidRPr="00B14699" w:rsidRDefault="007B28D7" w:rsidP="008F3E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699">
        <w:rPr>
          <w:rFonts w:ascii="Times New Roman" w:hAnsi="Times New Roman" w:cs="Times New Roman"/>
          <w:sz w:val="24"/>
          <w:szCs w:val="24"/>
          <w:lang w:val="ru-RU"/>
        </w:rPr>
        <w:t xml:space="preserve"> ВВ – венский вальс</w:t>
      </w:r>
    </w:p>
    <w:p w:rsidR="007B28D7" w:rsidRPr="00B14699" w:rsidRDefault="007B28D7" w:rsidP="008F3E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699">
        <w:rPr>
          <w:rFonts w:ascii="Times New Roman" w:hAnsi="Times New Roman" w:cs="Times New Roman"/>
          <w:sz w:val="24"/>
          <w:szCs w:val="24"/>
          <w:lang w:val="ru-RU"/>
        </w:rPr>
        <w:t xml:space="preserve"> К – квикстеп</w:t>
      </w:r>
    </w:p>
    <w:p w:rsidR="007B28D7" w:rsidRPr="00B14699" w:rsidRDefault="007B28D7" w:rsidP="008F3E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699">
        <w:rPr>
          <w:rFonts w:ascii="Times New Roman" w:hAnsi="Times New Roman" w:cs="Times New Roman"/>
          <w:sz w:val="24"/>
          <w:szCs w:val="24"/>
          <w:lang w:val="ru-RU"/>
        </w:rPr>
        <w:t xml:space="preserve"> С – самба</w:t>
      </w:r>
    </w:p>
    <w:p w:rsidR="007B28D7" w:rsidRPr="00B14699" w:rsidRDefault="007B28D7" w:rsidP="008F3E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699">
        <w:rPr>
          <w:rFonts w:ascii="Times New Roman" w:hAnsi="Times New Roman" w:cs="Times New Roman"/>
          <w:sz w:val="24"/>
          <w:szCs w:val="24"/>
          <w:lang w:val="ru-RU"/>
        </w:rPr>
        <w:t xml:space="preserve"> Ч – чачача</w:t>
      </w:r>
    </w:p>
    <w:p w:rsidR="007B28D7" w:rsidRPr="00B14699" w:rsidRDefault="007B28D7" w:rsidP="008F3E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4699">
        <w:rPr>
          <w:rFonts w:ascii="Times New Roman" w:hAnsi="Times New Roman" w:cs="Times New Roman"/>
          <w:sz w:val="24"/>
          <w:szCs w:val="24"/>
          <w:lang w:val="ru-RU"/>
        </w:rPr>
        <w:t xml:space="preserve"> Д – джайв</w:t>
      </w:r>
    </w:p>
    <w:p w:rsidR="007B28D7" w:rsidRDefault="007B28D7" w:rsidP="00B14699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7B28D7" w:rsidRDefault="007B28D7" w:rsidP="00B14699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турнире будет работать имидж-студия. Запись по тел: 8921-230-12-21 Марина.</w:t>
      </w:r>
    </w:p>
    <w:p w:rsidR="007B28D7" w:rsidRDefault="007B28D7" w:rsidP="00B14699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7B28D7" w:rsidRPr="008F3E4D" w:rsidRDefault="007B28D7" w:rsidP="00B1469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F3E4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Мы будем очень рады видеть вас на нашем турнире! </w:t>
      </w:r>
    </w:p>
    <w:p w:rsidR="007B28D7" w:rsidRPr="008B0941" w:rsidRDefault="007B28D7" w:rsidP="008B094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B28D7" w:rsidRPr="008B0941" w:rsidSect="00854AC5">
      <w:pgSz w:w="11907" w:h="16840" w:code="9"/>
      <w:pgMar w:top="340" w:right="340" w:bottom="57" w:left="284" w:header="425" w:footer="33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D7" w:rsidRDefault="007B28D7">
      <w:r>
        <w:separator/>
      </w:r>
    </w:p>
  </w:endnote>
  <w:endnote w:type="continuationSeparator" w:id="0">
    <w:p w:rsidR="007B28D7" w:rsidRDefault="007B2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rillicRoman">
    <w:altName w:val="Courier New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D7" w:rsidRDefault="007B28D7">
      <w:r>
        <w:separator/>
      </w:r>
    </w:p>
  </w:footnote>
  <w:footnote w:type="continuationSeparator" w:id="0">
    <w:p w:rsidR="007B28D7" w:rsidRDefault="007B2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C4"/>
    <w:multiLevelType w:val="hybridMultilevel"/>
    <w:tmpl w:val="4C2CBD6A"/>
    <w:lvl w:ilvl="0" w:tplc="D026B774">
      <w:start w:val="200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3F96242"/>
    <w:multiLevelType w:val="hybridMultilevel"/>
    <w:tmpl w:val="86DE7E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B2A29A6"/>
    <w:multiLevelType w:val="hybridMultilevel"/>
    <w:tmpl w:val="C040027E"/>
    <w:lvl w:ilvl="0" w:tplc="04190001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1206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B11A53"/>
    <w:multiLevelType w:val="hybridMultilevel"/>
    <w:tmpl w:val="171A9E58"/>
    <w:lvl w:ilvl="0" w:tplc="D17896D6">
      <w:start w:val="5"/>
      <w:numFmt w:val="bullet"/>
      <w:lvlText w:val=""/>
      <w:lvlJc w:val="left"/>
      <w:pPr>
        <w:ind w:left="127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6">
    <w:nsid w:val="38F970DD"/>
    <w:multiLevelType w:val="hybridMultilevel"/>
    <w:tmpl w:val="A9080CC8"/>
    <w:lvl w:ilvl="0" w:tplc="0902FDF0">
      <w:start w:val="6"/>
      <w:numFmt w:val="bullet"/>
      <w:lvlText w:val=""/>
      <w:lvlJc w:val="left"/>
      <w:pPr>
        <w:ind w:left="75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7">
    <w:nsid w:val="3DB16622"/>
    <w:multiLevelType w:val="hybridMultilevel"/>
    <w:tmpl w:val="86DE7E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43CA6980"/>
    <w:multiLevelType w:val="hybridMultilevel"/>
    <w:tmpl w:val="CB4EEFD4"/>
    <w:lvl w:ilvl="0" w:tplc="AA96C2C6">
      <w:start w:val="6"/>
      <w:numFmt w:val="bullet"/>
      <w:lvlText w:val=""/>
      <w:lvlJc w:val="left"/>
      <w:pPr>
        <w:ind w:left="75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9">
    <w:nsid w:val="474309F2"/>
    <w:multiLevelType w:val="hybridMultilevel"/>
    <w:tmpl w:val="19FEA97A"/>
    <w:lvl w:ilvl="0" w:tplc="E86E823E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0">
    <w:nsid w:val="48407448"/>
    <w:multiLevelType w:val="hybridMultilevel"/>
    <w:tmpl w:val="6F06BC22"/>
    <w:lvl w:ilvl="0" w:tplc="47B08414">
      <w:start w:val="10"/>
      <w:numFmt w:val="bullet"/>
      <w:lvlText w:val=""/>
      <w:lvlJc w:val="left"/>
      <w:pPr>
        <w:ind w:left="795" w:hanging="360"/>
      </w:pPr>
      <w:rPr>
        <w:rFonts w:ascii="Symbol" w:eastAsia="Times New Roman" w:hAnsi="Symbol" w:hint="default"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48FE7118"/>
    <w:multiLevelType w:val="singleLevel"/>
    <w:tmpl w:val="04190001"/>
    <w:lvl w:ilvl="0">
      <w:start w:val="8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5D0E19C2"/>
    <w:multiLevelType w:val="hybridMultilevel"/>
    <w:tmpl w:val="C900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ttachedTemplate r:id="rId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7F3"/>
    <w:rsid w:val="000020B7"/>
    <w:rsid w:val="00003F36"/>
    <w:rsid w:val="00004310"/>
    <w:rsid w:val="0000515F"/>
    <w:rsid w:val="000056C3"/>
    <w:rsid w:val="0000614D"/>
    <w:rsid w:val="000138CB"/>
    <w:rsid w:val="00013BE5"/>
    <w:rsid w:val="00016B6B"/>
    <w:rsid w:val="0002193B"/>
    <w:rsid w:val="00026E37"/>
    <w:rsid w:val="00030CA6"/>
    <w:rsid w:val="00035819"/>
    <w:rsid w:val="0004115E"/>
    <w:rsid w:val="00046665"/>
    <w:rsid w:val="00047477"/>
    <w:rsid w:val="0005042E"/>
    <w:rsid w:val="00050768"/>
    <w:rsid w:val="0005138E"/>
    <w:rsid w:val="00052B1C"/>
    <w:rsid w:val="0005382D"/>
    <w:rsid w:val="000551E1"/>
    <w:rsid w:val="00061858"/>
    <w:rsid w:val="00062FF7"/>
    <w:rsid w:val="00065B0B"/>
    <w:rsid w:val="00075ACB"/>
    <w:rsid w:val="0008009A"/>
    <w:rsid w:val="00080C52"/>
    <w:rsid w:val="00081620"/>
    <w:rsid w:val="000824F9"/>
    <w:rsid w:val="00084FD0"/>
    <w:rsid w:val="00086944"/>
    <w:rsid w:val="0009469A"/>
    <w:rsid w:val="000A3A9C"/>
    <w:rsid w:val="000A58D8"/>
    <w:rsid w:val="000B2563"/>
    <w:rsid w:val="000B72DC"/>
    <w:rsid w:val="000D1342"/>
    <w:rsid w:val="000D733C"/>
    <w:rsid w:val="000E0248"/>
    <w:rsid w:val="000E27F3"/>
    <w:rsid w:val="000E385B"/>
    <w:rsid w:val="000E5148"/>
    <w:rsid w:val="000E7263"/>
    <w:rsid w:val="000E7CDA"/>
    <w:rsid w:val="000F1C60"/>
    <w:rsid w:val="000F6847"/>
    <w:rsid w:val="000F7AB5"/>
    <w:rsid w:val="00101D64"/>
    <w:rsid w:val="001041C2"/>
    <w:rsid w:val="00104718"/>
    <w:rsid w:val="00104BA3"/>
    <w:rsid w:val="00104F1F"/>
    <w:rsid w:val="0010590D"/>
    <w:rsid w:val="00105B31"/>
    <w:rsid w:val="00107402"/>
    <w:rsid w:val="00111C39"/>
    <w:rsid w:val="00115427"/>
    <w:rsid w:val="00123899"/>
    <w:rsid w:val="0012754E"/>
    <w:rsid w:val="00127759"/>
    <w:rsid w:val="001306F5"/>
    <w:rsid w:val="00144778"/>
    <w:rsid w:val="00145230"/>
    <w:rsid w:val="00145F67"/>
    <w:rsid w:val="0014643F"/>
    <w:rsid w:val="001533E1"/>
    <w:rsid w:val="001534D3"/>
    <w:rsid w:val="0015404A"/>
    <w:rsid w:val="001676AF"/>
    <w:rsid w:val="00167D35"/>
    <w:rsid w:val="00170005"/>
    <w:rsid w:val="001719A2"/>
    <w:rsid w:val="001725D2"/>
    <w:rsid w:val="00184510"/>
    <w:rsid w:val="0019402D"/>
    <w:rsid w:val="001957EA"/>
    <w:rsid w:val="001A2517"/>
    <w:rsid w:val="001A4586"/>
    <w:rsid w:val="001A65E5"/>
    <w:rsid w:val="001B6213"/>
    <w:rsid w:val="001C62DB"/>
    <w:rsid w:val="001D2137"/>
    <w:rsid w:val="001D254D"/>
    <w:rsid w:val="001D579B"/>
    <w:rsid w:val="001D63F2"/>
    <w:rsid w:val="001E1A41"/>
    <w:rsid w:val="001E3A88"/>
    <w:rsid w:val="001E61B7"/>
    <w:rsid w:val="001E68B6"/>
    <w:rsid w:val="001F0649"/>
    <w:rsid w:val="0020031B"/>
    <w:rsid w:val="0020140B"/>
    <w:rsid w:val="00202088"/>
    <w:rsid w:val="0020327C"/>
    <w:rsid w:val="00203893"/>
    <w:rsid w:val="002045A4"/>
    <w:rsid w:val="0020681E"/>
    <w:rsid w:val="00215C3B"/>
    <w:rsid w:val="00216DA5"/>
    <w:rsid w:val="00224996"/>
    <w:rsid w:val="00224AE8"/>
    <w:rsid w:val="0022665E"/>
    <w:rsid w:val="00230C73"/>
    <w:rsid w:val="0023133B"/>
    <w:rsid w:val="00232831"/>
    <w:rsid w:val="0023383F"/>
    <w:rsid w:val="00236161"/>
    <w:rsid w:val="00240FA5"/>
    <w:rsid w:val="0025266B"/>
    <w:rsid w:val="00254E86"/>
    <w:rsid w:val="0026137A"/>
    <w:rsid w:val="00270566"/>
    <w:rsid w:val="002729C7"/>
    <w:rsid w:val="00281A81"/>
    <w:rsid w:val="002851DF"/>
    <w:rsid w:val="002859F0"/>
    <w:rsid w:val="002902BF"/>
    <w:rsid w:val="002915BA"/>
    <w:rsid w:val="00293DE0"/>
    <w:rsid w:val="00297254"/>
    <w:rsid w:val="00297BD4"/>
    <w:rsid w:val="002A0B0C"/>
    <w:rsid w:val="002A5CEB"/>
    <w:rsid w:val="002A6425"/>
    <w:rsid w:val="002A70CE"/>
    <w:rsid w:val="002B045D"/>
    <w:rsid w:val="002B06E3"/>
    <w:rsid w:val="002B577D"/>
    <w:rsid w:val="002C1AA9"/>
    <w:rsid w:val="002D137A"/>
    <w:rsid w:val="002D13D1"/>
    <w:rsid w:val="002D1F5A"/>
    <w:rsid w:val="002D73F3"/>
    <w:rsid w:val="002E2A34"/>
    <w:rsid w:val="002E3428"/>
    <w:rsid w:val="002E3BFE"/>
    <w:rsid w:val="002E4600"/>
    <w:rsid w:val="002E74BC"/>
    <w:rsid w:val="002F33A6"/>
    <w:rsid w:val="002F626A"/>
    <w:rsid w:val="00304AA3"/>
    <w:rsid w:val="00310EBE"/>
    <w:rsid w:val="00312392"/>
    <w:rsid w:val="003124DB"/>
    <w:rsid w:val="00316AE0"/>
    <w:rsid w:val="003222A8"/>
    <w:rsid w:val="00322647"/>
    <w:rsid w:val="00323050"/>
    <w:rsid w:val="003265E9"/>
    <w:rsid w:val="00332917"/>
    <w:rsid w:val="0033786C"/>
    <w:rsid w:val="00337A72"/>
    <w:rsid w:val="003437A0"/>
    <w:rsid w:val="003454A2"/>
    <w:rsid w:val="00346664"/>
    <w:rsid w:val="00346E60"/>
    <w:rsid w:val="00350BAB"/>
    <w:rsid w:val="00351525"/>
    <w:rsid w:val="00355B20"/>
    <w:rsid w:val="003570A1"/>
    <w:rsid w:val="003601C9"/>
    <w:rsid w:val="003653B2"/>
    <w:rsid w:val="00376A3F"/>
    <w:rsid w:val="0037727E"/>
    <w:rsid w:val="00380C85"/>
    <w:rsid w:val="0038209C"/>
    <w:rsid w:val="003876E4"/>
    <w:rsid w:val="00390815"/>
    <w:rsid w:val="00391BA8"/>
    <w:rsid w:val="003934D0"/>
    <w:rsid w:val="0039429D"/>
    <w:rsid w:val="003964F3"/>
    <w:rsid w:val="00397201"/>
    <w:rsid w:val="00397F31"/>
    <w:rsid w:val="003A1AC0"/>
    <w:rsid w:val="003A258E"/>
    <w:rsid w:val="003A2F05"/>
    <w:rsid w:val="003B65A4"/>
    <w:rsid w:val="003C295C"/>
    <w:rsid w:val="003C4989"/>
    <w:rsid w:val="003C7DF2"/>
    <w:rsid w:val="003D0492"/>
    <w:rsid w:val="003D3FF9"/>
    <w:rsid w:val="003D6249"/>
    <w:rsid w:val="003E1FAB"/>
    <w:rsid w:val="003E539F"/>
    <w:rsid w:val="003E5D22"/>
    <w:rsid w:val="003E6B7C"/>
    <w:rsid w:val="003F201A"/>
    <w:rsid w:val="003F3061"/>
    <w:rsid w:val="003F5C5E"/>
    <w:rsid w:val="00425A8F"/>
    <w:rsid w:val="00430F0C"/>
    <w:rsid w:val="00432DFD"/>
    <w:rsid w:val="00433447"/>
    <w:rsid w:val="00436318"/>
    <w:rsid w:val="004365C3"/>
    <w:rsid w:val="0044051E"/>
    <w:rsid w:val="004406E1"/>
    <w:rsid w:val="00446CA0"/>
    <w:rsid w:val="00450278"/>
    <w:rsid w:val="00451B9C"/>
    <w:rsid w:val="00451D18"/>
    <w:rsid w:val="004632E5"/>
    <w:rsid w:val="004634F7"/>
    <w:rsid w:val="00470DBC"/>
    <w:rsid w:val="00471CB8"/>
    <w:rsid w:val="00471ECF"/>
    <w:rsid w:val="00473BF9"/>
    <w:rsid w:val="00476471"/>
    <w:rsid w:val="0047689F"/>
    <w:rsid w:val="004812A4"/>
    <w:rsid w:val="00482E3A"/>
    <w:rsid w:val="00493570"/>
    <w:rsid w:val="0049747D"/>
    <w:rsid w:val="004A52D7"/>
    <w:rsid w:val="004A5670"/>
    <w:rsid w:val="004B309F"/>
    <w:rsid w:val="004B6B8A"/>
    <w:rsid w:val="004C1F06"/>
    <w:rsid w:val="004C69FC"/>
    <w:rsid w:val="004D19C8"/>
    <w:rsid w:val="004E4072"/>
    <w:rsid w:val="004E4DBE"/>
    <w:rsid w:val="004E5C2A"/>
    <w:rsid w:val="004E725F"/>
    <w:rsid w:val="004F2C97"/>
    <w:rsid w:val="004F71A3"/>
    <w:rsid w:val="0050175B"/>
    <w:rsid w:val="00501C8E"/>
    <w:rsid w:val="00503831"/>
    <w:rsid w:val="0051552B"/>
    <w:rsid w:val="005170C6"/>
    <w:rsid w:val="00521104"/>
    <w:rsid w:val="00524945"/>
    <w:rsid w:val="00527EF5"/>
    <w:rsid w:val="00534E9D"/>
    <w:rsid w:val="0053506C"/>
    <w:rsid w:val="00535707"/>
    <w:rsid w:val="00535EDC"/>
    <w:rsid w:val="00536BCE"/>
    <w:rsid w:val="005402CF"/>
    <w:rsid w:val="00545888"/>
    <w:rsid w:val="00547195"/>
    <w:rsid w:val="00550556"/>
    <w:rsid w:val="00554D92"/>
    <w:rsid w:val="00570F29"/>
    <w:rsid w:val="00572092"/>
    <w:rsid w:val="0057221E"/>
    <w:rsid w:val="0057589B"/>
    <w:rsid w:val="00577178"/>
    <w:rsid w:val="0057772E"/>
    <w:rsid w:val="0058355C"/>
    <w:rsid w:val="00585A7D"/>
    <w:rsid w:val="005907AF"/>
    <w:rsid w:val="005A4E6F"/>
    <w:rsid w:val="005A6318"/>
    <w:rsid w:val="005B2806"/>
    <w:rsid w:val="005B31D7"/>
    <w:rsid w:val="005C2FF5"/>
    <w:rsid w:val="005C69A3"/>
    <w:rsid w:val="005C6F4E"/>
    <w:rsid w:val="005D079B"/>
    <w:rsid w:val="005D2399"/>
    <w:rsid w:val="005D3B9F"/>
    <w:rsid w:val="005E0042"/>
    <w:rsid w:val="005E073C"/>
    <w:rsid w:val="005E26E0"/>
    <w:rsid w:val="005E73A9"/>
    <w:rsid w:val="005F2AB0"/>
    <w:rsid w:val="005F728B"/>
    <w:rsid w:val="00600A1F"/>
    <w:rsid w:val="006051FA"/>
    <w:rsid w:val="006128BF"/>
    <w:rsid w:val="00617490"/>
    <w:rsid w:val="00626D49"/>
    <w:rsid w:val="00637EE6"/>
    <w:rsid w:val="00652684"/>
    <w:rsid w:val="00652E65"/>
    <w:rsid w:val="0065794C"/>
    <w:rsid w:val="00662E5B"/>
    <w:rsid w:val="00677624"/>
    <w:rsid w:val="00681F6B"/>
    <w:rsid w:val="00692060"/>
    <w:rsid w:val="006A061D"/>
    <w:rsid w:val="006A246F"/>
    <w:rsid w:val="006A2C0A"/>
    <w:rsid w:val="006B0D4A"/>
    <w:rsid w:val="006B1CCD"/>
    <w:rsid w:val="006B5380"/>
    <w:rsid w:val="006B6151"/>
    <w:rsid w:val="006C01E6"/>
    <w:rsid w:val="006C0263"/>
    <w:rsid w:val="006C6908"/>
    <w:rsid w:val="006C753E"/>
    <w:rsid w:val="006D1BFD"/>
    <w:rsid w:val="006D6794"/>
    <w:rsid w:val="006E5190"/>
    <w:rsid w:val="006E63FE"/>
    <w:rsid w:val="006E7696"/>
    <w:rsid w:val="006F0598"/>
    <w:rsid w:val="006F1692"/>
    <w:rsid w:val="006F2DD7"/>
    <w:rsid w:val="006F3AE7"/>
    <w:rsid w:val="006F40EA"/>
    <w:rsid w:val="006F4679"/>
    <w:rsid w:val="007004C0"/>
    <w:rsid w:val="007046DC"/>
    <w:rsid w:val="007049C2"/>
    <w:rsid w:val="00706F7A"/>
    <w:rsid w:val="00716C9C"/>
    <w:rsid w:val="00716DBA"/>
    <w:rsid w:val="007229BB"/>
    <w:rsid w:val="007239B7"/>
    <w:rsid w:val="00724807"/>
    <w:rsid w:val="00724D14"/>
    <w:rsid w:val="0072710D"/>
    <w:rsid w:val="00732ABB"/>
    <w:rsid w:val="0073659E"/>
    <w:rsid w:val="00736938"/>
    <w:rsid w:val="0074198B"/>
    <w:rsid w:val="00741CA5"/>
    <w:rsid w:val="00741D79"/>
    <w:rsid w:val="00742FC0"/>
    <w:rsid w:val="00744B60"/>
    <w:rsid w:val="00752731"/>
    <w:rsid w:val="00760CFB"/>
    <w:rsid w:val="00764303"/>
    <w:rsid w:val="00773D76"/>
    <w:rsid w:val="007761FE"/>
    <w:rsid w:val="007767EE"/>
    <w:rsid w:val="00777177"/>
    <w:rsid w:val="00790391"/>
    <w:rsid w:val="00795AD4"/>
    <w:rsid w:val="00796199"/>
    <w:rsid w:val="007A3F9B"/>
    <w:rsid w:val="007A654B"/>
    <w:rsid w:val="007A6BEA"/>
    <w:rsid w:val="007B28D7"/>
    <w:rsid w:val="007B3241"/>
    <w:rsid w:val="007B4970"/>
    <w:rsid w:val="007D0681"/>
    <w:rsid w:val="007D3C3F"/>
    <w:rsid w:val="007E22E5"/>
    <w:rsid w:val="007E3087"/>
    <w:rsid w:val="007E71DF"/>
    <w:rsid w:val="007E7E3C"/>
    <w:rsid w:val="007F08D1"/>
    <w:rsid w:val="007F158B"/>
    <w:rsid w:val="007F268A"/>
    <w:rsid w:val="00800EB3"/>
    <w:rsid w:val="00801649"/>
    <w:rsid w:val="00802F12"/>
    <w:rsid w:val="00805348"/>
    <w:rsid w:val="00810161"/>
    <w:rsid w:val="00810603"/>
    <w:rsid w:val="00812B3C"/>
    <w:rsid w:val="008153B6"/>
    <w:rsid w:val="00816112"/>
    <w:rsid w:val="00817840"/>
    <w:rsid w:val="00820B9C"/>
    <w:rsid w:val="00825D0B"/>
    <w:rsid w:val="00826754"/>
    <w:rsid w:val="00832263"/>
    <w:rsid w:val="0084387A"/>
    <w:rsid w:val="00843E42"/>
    <w:rsid w:val="00854AC5"/>
    <w:rsid w:val="00861975"/>
    <w:rsid w:val="00861F01"/>
    <w:rsid w:val="00871D40"/>
    <w:rsid w:val="008751BC"/>
    <w:rsid w:val="0087622B"/>
    <w:rsid w:val="0088009B"/>
    <w:rsid w:val="00883A3D"/>
    <w:rsid w:val="008864E8"/>
    <w:rsid w:val="008907E2"/>
    <w:rsid w:val="0089197E"/>
    <w:rsid w:val="008B0941"/>
    <w:rsid w:val="008B1A6D"/>
    <w:rsid w:val="008B1F32"/>
    <w:rsid w:val="008B28B2"/>
    <w:rsid w:val="008B365F"/>
    <w:rsid w:val="008B37BC"/>
    <w:rsid w:val="008C29FE"/>
    <w:rsid w:val="008C6A2A"/>
    <w:rsid w:val="008D02CE"/>
    <w:rsid w:val="008D4AFD"/>
    <w:rsid w:val="008E2E47"/>
    <w:rsid w:val="008E6D8E"/>
    <w:rsid w:val="008E7AE4"/>
    <w:rsid w:val="008F0DD4"/>
    <w:rsid w:val="008F12C4"/>
    <w:rsid w:val="008F3E4D"/>
    <w:rsid w:val="008F3F3F"/>
    <w:rsid w:val="008F71EA"/>
    <w:rsid w:val="009028B3"/>
    <w:rsid w:val="00904486"/>
    <w:rsid w:val="00906AA6"/>
    <w:rsid w:val="00907BB4"/>
    <w:rsid w:val="009127E8"/>
    <w:rsid w:val="00913693"/>
    <w:rsid w:val="00922D17"/>
    <w:rsid w:val="00925F09"/>
    <w:rsid w:val="0092675E"/>
    <w:rsid w:val="00930ECA"/>
    <w:rsid w:val="0093168F"/>
    <w:rsid w:val="00932FAA"/>
    <w:rsid w:val="00936A8E"/>
    <w:rsid w:val="00942B09"/>
    <w:rsid w:val="00943CA0"/>
    <w:rsid w:val="00951486"/>
    <w:rsid w:val="009519AA"/>
    <w:rsid w:val="009566EF"/>
    <w:rsid w:val="00960FA2"/>
    <w:rsid w:val="009621C9"/>
    <w:rsid w:val="00965DE5"/>
    <w:rsid w:val="00972F4B"/>
    <w:rsid w:val="00986D08"/>
    <w:rsid w:val="009A37CC"/>
    <w:rsid w:val="009B1D3D"/>
    <w:rsid w:val="009B35F1"/>
    <w:rsid w:val="009B36CE"/>
    <w:rsid w:val="009C1CAB"/>
    <w:rsid w:val="009C1ECE"/>
    <w:rsid w:val="009C2067"/>
    <w:rsid w:val="009C206D"/>
    <w:rsid w:val="009C6131"/>
    <w:rsid w:val="009D1914"/>
    <w:rsid w:val="009E2533"/>
    <w:rsid w:val="009E3610"/>
    <w:rsid w:val="009E3EE7"/>
    <w:rsid w:val="009E42B3"/>
    <w:rsid w:val="00A110BC"/>
    <w:rsid w:val="00A11C0D"/>
    <w:rsid w:val="00A13E65"/>
    <w:rsid w:val="00A15BCB"/>
    <w:rsid w:val="00A16C00"/>
    <w:rsid w:val="00A22F22"/>
    <w:rsid w:val="00A24212"/>
    <w:rsid w:val="00A257C8"/>
    <w:rsid w:val="00A2688D"/>
    <w:rsid w:val="00A4131D"/>
    <w:rsid w:val="00A45886"/>
    <w:rsid w:val="00A50B88"/>
    <w:rsid w:val="00A50EF4"/>
    <w:rsid w:val="00A54D45"/>
    <w:rsid w:val="00A559B7"/>
    <w:rsid w:val="00A57983"/>
    <w:rsid w:val="00A61A32"/>
    <w:rsid w:val="00A62482"/>
    <w:rsid w:val="00A65947"/>
    <w:rsid w:val="00A7161C"/>
    <w:rsid w:val="00A72044"/>
    <w:rsid w:val="00A7420C"/>
    <w:rsid w:val="00A75379"/>
    <w:rsid w:val="00A82A80"/>
    <w:rsid w:val="00A83DF5"/>
    <w:rsid w:val="00A966AB"/>
    <w:rsid w:val="00AA505B"/>
    <w:rsid w:val="00AB1726"/>
    <w:rsid w:val="00AB3B72"/>
    <w:rsid w:val="00AC7355"/>
    <w:rsid w:val="00AD13AE"/>
    <w:rsid w:val="00AD3DB6"/>
    <w:rsid w:val="00AE1B54"/>
    <w:rsid w:val="00AE2E61"/>
    <w:rsid w:val="00AE2E89"/>
    <w:rsid w:val="00AE442E"/>
    <w:rsid w:val="00AF0257"/>
    <w:rsid w:val="00AF3ED8"/>
    <w:rsid w:val="00AF4C8E"/>
    <w:rsid w:val="00AF5052"/>
    <w:rsid w:val="00B00E28"/>
    <w:rsid w:val="00B03819"/>
    <w:rsid w:val="00B1089F"/>
    <w:rsid w:val="00B12F73"/>
    <w:rsid w:val="00B14699"/>
    <w:rsid w:val="00B23D14"/>
    <w:rsid w:val="00B24678"/>
    <w:rsid w:val="00B312EB"/>
    <w:rsid w:val="00B34CC5"/>
    <w:rsid w:val="00B35544"/>
    <w:rsid w:val="00B374BE"/>
    <w:rsid w:val="00B41E6D"/>
    <w:rsid w:val="00B4564F"/>
    <w:rsid w:val="00B46ADE"/>
    <w:rsid w:val="00B50019"/>
    <w:rsid w:val="00B50A16"/>
    <w:rsid w:val="00B5225D"/>
    <w:rsid w:val="00B53A50"/>
    <w:rsid w:val="00B54CE8"/>
    <w:rsid w:val="00B64DFD"/>
    <w:rsid w:val="00B65528"/>
    <w:rsid w:val="00B66547"/>
    <w:rsid w:val="00B72582"/>
    <w:rsid w:val="00B72944"/>
    <w:rsid w:val="00B72E0E"/>
    <w:rsid w:val="00B733B8"/>
    <w:rsid w:val="00B73B9E"/>
    <w:rsid w:val="00B753DD"/>
    <w:rsid w:val="00B75704"/>
    <w:rsid w:val="00B769E3"/>
    <w:rsid w:val="00B8061E"/>
    <w:rsid w:val="00B82007"/>
    <w:rsid w:val="00B85481"/>
    <w:rsid w:val="00B859A3"/>
    <w:rsid w:val="00B860AC"/>
    <w:rsid w:val="00BA5EB1"/>
    <w:rsid w:val="00BA7C15"/>
    <w:rsid w:val="00BD5B33"/>
    <w:rsid w:val="00BF01DF"/>
    <w:rsid w:val="00BF1CCB"/>
    <w:rsid w:val="00BF2AAC"/>
    <w:rsid w:val="00BF4D49"/>
    <w:rsid w:val="00BF5A4F"/>
    <w:rsid w:val="00BF5EAE"/>
    <w:rsid w:val="00C009ED"/>
    <w:rsid w:val="00C0267E"/>
    <w:rsid w:val="00C02D7C"/>
    <w:rsid w:val="00C05005"/>
    <w:rsid w:val="00C154F1"/>
    <w:rsid w:val="00C179C4"/>
    <w:rsid w:val="00C23D46"/>
    <w:rsid w:val="00C25CC3"/>
    <w:rsid w:val="00C27849"/>
    <w:rsid w:val="00C3218D"/>
    <w:rsid w:val="00C32453"/>
    <w:rsid w:val="00C403BC"/>
    <w:rsid w:val="00C43E11"/>
    <w:rsid w:val="00C43FD2"/>
    <w:rsid w:val="00C45CD0"/>
    <w:rsid w:val="00C46AEB"/>
    <w:rsid w:val="00C47ADE"/>
    <w:rsid w:val="00C518AB"/>
    <w:rsid w:val="00C55BC7"/>
    <w:rsid w:val="00C56AA0"/>
    <w:rsid w:val="00C61096"/>
    <w:rsid w:val="00C66E6E"/>
    <w:rsid w:val="00C73FC8"/>
    <w:rsid w:val="00C74C4B"/>
    <w:rsid w:val="00C7708F"/>
    <w:rsid w:val="00C81316"/>
    <w:rsid w:val="00C82896"/>
    <w:rsid w:val="00C917CF"/>
    <w:rsid w:val="00C91AFA"/>
    <w:rsid w:val="00C92EAC"/>
    <w:rsid w:val="00CA3307"/>
    <w:rsid w:val="00CA4C96"/>
    <w:rsid w:val="00CB0C8D"/>
    <w:rsid w:val="00CB0DD0"/>
    <w:rsid w:val="00CB3932"/>
    <w:rsid w:val="00CB52CE"/>
    <w:rsid w:val="00CB6AEC"/>
    <w:rsid w:val="00CC5C79"/>
    <w:rsid w:val="00CD4BBD"/>
    <w:rsid w:val="00CE1D1F"/>
    <w:rsid w:val="00CE240E"/>
    <w:rsid w:val="00CF0185"/>
    <w:rsid w:val="00CF167C"/>
    <w:rsid w:val="00CF262E"/>
    <w:rsid w:val="00CF4482"/>
    <w:rsid w:val="00CF4C4C"/>
    <w:rsid w:val="00D0053A"/>
    <w:rsid w:val="00D02E74"/>
    <w:rsid w:val="00D067AC"/>
    <w:rsid w:val="00D1552C"/>
    <w:rsid w:val="00D16AA5"/>
    <w:rsid w:val="00D16CE0"/>
    <w:rsid w:val="00D222CF"/>
    <w:rsid w:val="00D24FBA"/>
    <w:rsid w:val="00D302DE"/>
    <w:rsid w:val="00D31057"/>
    <w:rsid w:val="00D42224"/>
    <w:rsid w:val="00D42D9C"/>
    <w:rsid w:val="00D45ED5"/>
    <w:rsid w:val="00D50717"/>
    <w:rsid w:val="00D51EB0"/>
    <w:rsid w:val="00D536B2"/>
    <w:rsid w:val="00D57A94"/>
    <w:rsid w:val="00D57B2D"/>
    <w:rsid w:val="00D626D9"/>
    <w:rsid w:val="00D722AD"/>
    <w:rsid w:val="00D7299D"/>
    <w:rsid w:val="00D72B5D"/>
    <w:rsid w:val="00D80F6B"/>
    <w:rsid w:val="00D82E96"/>
    <w:rsid w:val="00D83909"/>
    <w:rsid w:val="00D83EE8"/>
    <w:rsid w:val="00D93B18"/>
    <w:rsid w:val="00DA1DDD"/>
    <w:rsid w:val="00DA2633"/>
    <w:rsid w:val="00DA3722"/>
    <w:rsid w:val="00DA6DD5"/>
    <w:rsid w:val="00DB4D36"/>
    <w:rsid w:val="00DB5360"/>
    <w:rsid w:val="00DB6C80"/>
    <w:rsid w:val="00DB6E65"/>
    <w:rsid w:val="00DB7A2E"/>
    <w:rsid w:val="00DC0255"/>
    <w:rsid w:val="00DC0ACB"/>
    <w:rsid w:val="00DC2909"/>
    <w:rsid w:val="00DC5DED"/>
    <w:rsid w:val="00DD0C0A"/>
    <w:rsid w:val="00DD2917"/>
    <w:rsid w:val="00DE36C2"/>
    <w:rsid w:val="00DE605D"/>
    <w:rsid w:val="00DE75CC"/>
    <w:rsid w:val="00DF40C1"/>
    <w:rsid w:val="00DF4F34"/>
    <w:rsid w:val="00DF7A09"/>
    <w:rsid w:val="00E02C70"/>
    <w:rsid w:val="00E0783F"/>
    <w:rsid w:val="00E11760"/>
    <w:rsid w:val="00E2263E"/>
    <w:rsid w:val="00E236BA"/>
    <w:rsid w:val="00E27477"/>
    <w:rsid w:val="00E2765B"/>
    <w:rsid w:val="00E30C57"/>
    <w:rsid w:val="00E33F16"/>
    <w:rsid w:val="00E35983"/>
    <w:rsid w:val="00E43CAF"/>
    <w:rsid w:val="00E44ADC"/>
    <w:rsid w:val="00E505F3"/>
    <w:rsid w:val="00E51A98"/>
    <w:rsid w:val="00E522E8"/>
    <w:rsid w:val="00E53FF3"/>
    <w:rsid w:val="00E60956"/>
    <w:rsid w:val="00E60F47"/>
    <w:rsid w:val="00E67A15"/>
    <w:rsid w:val="00E71465"/>
    <w:rsid w:val="00E72D07"/>
    <w:rsid w:val="00E7450E"/>
    <w:rsid w:val="00E85429"/>
    <w:rsid w:val="00E865E4"/>
    <w:rsid w:val="00E907EF"/>
    <w:rsid w:val="00E909F2"/>
    <w:rsid w:val="00E9284C"/>
    <w:rsid w:val="00E937FD"/>
    <w:rsid w:val="00E93FD9"/>
    <w:rsid w:val="00E95873"/>
    <w:rsid w:val="00E964DC"/>
    <w:rsid w:val="00EA0578"/>
    <w:rsid w:val="00EA4B27"/>
    <w:rsid w:val="00EA54C7"/>
    <w:rsid w:val="00EB2C66"/>
    <w:rsid w:val="00EB4851"/>
    <w:rsid w:val="00EB5041"/>
    <w:rsid w:val="00EB6DF5"/>
    <w:rsid w:val="00ED15BA"/>
    <w:rsid w:val="00ED692C"/>
    <w:rsid w:val="00EE6F6B"/>
    <w:rsid w:val="00EF0B55"/>
    <w:rsid w:val="00F11D32"/>
    <w:rsid w:val="00F12459"/>
    <w:rsid w:val="00F13966"/>
    <w:rsid w:val="00F206C6"/>
    <w:rsid w:val="00F223FA"/>
    <w:rsid w:val="00F236D9"/>
    <w:rsid w:val="00F25547"/>
    <w:rsid w:val="00F264FB"/>
    <w:rsid w:val="00F30884"/>
    <w:rsid w:val="00F30B48"/>
    <w:rsid w:val="00F343CA"/>
    <w:rsid w:val="00F40886"/>
    <w:rsid w:val="00F40AB8"/>
    <w:rsid w:val="00F46E3F"/>
    <w:rsid w:val="00F52504"/>
    <w:rsid w:val="00F540EF"/>
    <w:rsid w:val="00F5595E"/>
    <w:rsid w:val="00F570D2"/>
    <w:rsid w:val="00F64534"/>
    <w:rsid w:val="00F66CB0"/>
    <w:rsid w:val="00F74208"/>
    <w:rsid w:val="00F767F6"/>
    <w:rsid w:val="00F80104"/>
    <w:rsid w:val="00F877C5"/>
    <w:rsid w:val="00F87828"/>
    <w:rsid w:val="00F94DEE"/>
    <w:rsid w:val="00FA2829"/>
    <w:rsid w:val="00FA438B"/>
    <w:rsid w:val="00FA606C"/>
    <w:rsid w:val="00FB65C2"/>
    <w:rsid w:val="00FC2456"/>
    <w:rsid w:val="00FC5370"/>
    <w:rsid w:val="00FC5648"/>
    <w:rsid w:val="00FC5992"/>
    <w:rsid w:val="00FC5A25"/>
    <w:rsid w:val="00FD1ABE"/>
    <w:rsid w:val="00FD67A0"/>
    <w:rsid w:val="00FE0A69"/>
    <w:rsid w:val="00FE4485"/>
    <w:rsid w:val="00FE5980"/>
    <w:rsid w:val="00FE7BF8"/>
    <w:rsid w:val="00FF16BF"/>
    <w:rsid w:val="00FF20C0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yrillicRoman" w:hAnsi="CyrillicRoman" w:cs="Cyrillic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  <w:outlineLvl w:val="0"/>
    </w:pPr>
    <w:rPr>
      <w:rFonts w:ascii="Arial" w:hAnsi="Arial" w:cs="Arial"/>
      <w:b/>
      <w:bCs/>
      <w:i/>
      <w:iCs/>
      <w:sz w:val="28"/>
      <w:szCs w:val="28"/>
      <w:u w:val="single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Times New Roman" w:hAnsi="Times New Roman" w:cs="Times New Roman"/>
      <w:sz w:val="24"/>
      <w:szCs w:val="24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Times New Roman" w:hAnsi="Times New Roman" w:cs="Times New Roman"/>
      <w:b/>
      <w:bCs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Times New Roman" w:hAnsi="Times New Roman" w:cs="Times New Roman"/>
      <w:b/>
      <w:bCs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Times New Roman" w:hAnsi="Times New Roman" w:cs="Times New Roman"/>
      <w:sz w:val="28"/>
      <w:szCs w:val="28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firstLine="720"/>
      <w:jc w:val="center"/>
      <w:outlineLvl w:val="5"/>
    </w:pPr>
    <w:rPr>
      <w:rFonts w:ascii="Times New Roman" w:hAnsi="Times New Roman" w:cs="Times New Roman"/>
      <w:b/>
      <w:bCs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rFonts w:ascii="Times New Roman" w:hAnsi="Times New Roman" w:cs="Times New Roman"/>
      <w:b/>
      <w:bCs/>
      <w:u w:val="single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0D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0D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0D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0DB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0DB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0DB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0DB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0DB"/>
    <w:rPr>
      <w:rFonts w:ascii="CyrillicRoman" w:hAnsi="CyrillicRoman" w:cs="Cyrillic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0DB"/>
    <w:rPr>
      <w:rFonts w:ascii="CyrillicRoman" w:hAnsi="CyrillicRoman" w:cs="Cyrillic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rFonts w:ascii="Arial" w:hAnsi="Arial" w:cs="Arial"/>
      <w:b/>
      <w:bCs/>
      <w:i/>
      <w:iCs/>
      <w:sz w:val="36"/>
      <w:szCs w:val="36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70DB"/>
    <w:rPr>
      <w:rFonts w:ascii="CyrillicRoman" w:hAnsi="CyrillicRoman" w:cs="Cyrillic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ascii="Times New Roman" w:hAnsi="Times New Roman" w:cs="Times New Roman"/>
      <w:sz w:val="28"/>
      <w:szCs w:val="28"/>
      <w:lang w:val="ru-RU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2470DB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BalloonText">
    <w:name w:val="Balloon Text"/>
    <w:basedOn w:val="Normal"/>
    <w:link w:val="BalloonTextChar1"/>
    <w:uiPriority w:val="99"/>
    <w:rsid w:val="00965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DB"/>
    <w:rPr>
      <w:sz w:val="0"/>
      <w:szCs w:val="0"/>
      <w:lang w:val="en-US"/>
    </w:rPr>
  </w:style>
  <w:style w:type="character" w:customStyle="1" w:styleId="BalloonTextChar1">
    <w:name w:val="Balloon Text Char1"/>
    <w:link w:val="BalloonText"/>
    <w:uiPriority w:val="99"/>
    <w:rsid w:val="00965DE5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DA6DD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!!&#1041;&#1083;&#1072;&#1085;&#1082;%20&#1060;&#1088;&#1072;&#1090;&#1082;&#1080;&#1085;&#1072;%20&#1088;&#1091;&#1089;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!!Бланк Фраткина рус.</Template>
  <TotalTime>1</TotalTime>
  <Pages>2</Pages>
  <Words>724</Words>
  <Characters>4128</Characters>
  <Application>Microsoft Office Outlook</Application>
  <DocSecurity>0</DocSecurity>
  <Lines>0</Lines>
  <Paragraphs>0</Paragraphs>
  <ScaleCrop>false</ScaleCrop>
  <Manager>Менеджер</Manager>
  <Company>Российская Ассоциация Спортивного танца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Пустой русский бланк Фраткина</dc:title>
  <dc:subject/>
  <dc:creator>Дмитрий Петухов</dc:creator>
  <cp:keywords/>
  <dc:description/>
  <cp:lastModifiedBy>Alex</cp:lastModifiedBy>
  <cp:revision>2</cp:revision>
  <cp:lastPrinted>2020-09-04T18:18:00Z</cp:lastPrinted>
  <dcterms:created xsi:type="dcterms:W3CDTF">2020-09-21T21:16:00Z</dcterms:created>
  <dcterms:modified xsi:type="dcterms:W3CDTF">2020-09-21T21:16:00Z</dcterms:modified>
</cp:coreProperties>
</file>